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0F50" w:rsidRDefault="004D411C" w:rsidP="004D411C">
      <w:pPr>
        <w:pStyle w:val="Titel"/>
      </w:pPr>
      <w:r>
        <w:t>A N T R A G</w:t>
      </w:r>
    </w:p>
    <w:p w:rsidR="004D411C" w:rsidRPr="008E718D" w:rsidRDefault="004D411C" w:rsidP="004D411C">
      <w:pPr>
        <w:jc w:val="center"/>
        <w:rPr>
          <w:rFonts w:ascii="Arial" w:hAnsi="Arial" w:cs="Arial"/>
          <w:b/>
          <w:sz w:val="26"/>
        </w:rPr>
      </w:pPr>
      <w:r w:rsidRPr="008E718D">
        <w:rPr>
          <w:rFonts w:ascii="Arial" w:hAnsi="Arial" w:cs="Arial"/>
          <w:b/>
          <w:sz w:val="26"/>
        </w:rPr>
        <w:t>auf Bekanntgabe als Stelle nach</w:t>
      </w:r>
    </w:p>
    <w:p w:rsidR="004D411C" w:rsidRDefault="004D411C" w:rsidP="004D411C">
      <w:pPr>
        <w:jc w:val="center"/>
        <w:rPr>
          <w:rFonts w:ascii="Arial" w:hAnsi="Arial" w:cs="Arial"/>
          <w:b/>
          <w:sz w:val="26"/>
        </w:rPr>
      </w:pPr>
      <w:r>
        <w:rPr>
          <w:rFonts w:ascii="Arial" w:hAnsi="Arial" w:cs="Arial"/>
          <w:b/>
          <w:sz w:val="26"/>
        </w:rPr>
        <w:t>§ 29b</w:t>
      </w:r>
      <w:r w:rsidRPr="008E718D">
        <w:rPr>
          <w:rFonts w:ascii="Arial" w:hAnsi="Arial" w:cs="Arial"/>
          <w:b/>
          <w:sz w:val="26"/>
        </w:rPr>
        <w:t xml:space="preserve"> Bundes-Immissionsschutzgesetz (BImSchG)</w:t>
      </w:r>
    </w:p>
    <w:p w:rsidR="004D411C" w:rsidRDefault="004D411C" w:rsidP="004D411C">
      <w:pPr>
        <w:jc w:val="center"/>
        <w:rPr>
          <w:rFonts w:ascii="Arial" w:hAnsi="Arial" w:cs="Arial"/>
          <w:b/>
          <w:sz w:val="26"/>
        </w:rPr>
      </w:pPr>
    </w:p>
    <w:p w:rsidR="004D411C" w:rsidRDefault="004D411C" w:rsidP="004D411C">
      <w:r w:rsidRPr="004D411C">
        <w:t xml:space="preserve">Diesem Antrag liegt die 41. Verordnung zur Durchführung des </w:t>
      </w:r>
      <w:proofErr w:type="spellStart"/>
      <w:r w:rsidRPr="004D411C">
        <w:t>Bundes-Immissionsschutz</w:t>
      </w:r>
      <w:r>
        <w:softHyphen/>
      </w:r>
      <w:r w:rsidRPr="004D411C">
        <w:t>gesetzes</w:t>
      </w:r>
      <w:proofErr w:type="spellEnd"/>
      <w:r w:rsidRPr="004D411C">
        <w:t xml:space="preserve"> (Bekanntgabeverordnung) vom 02.05.2013</w:t>
      </w:r>
      <w:r w:rsidR="005678A3">
        <w:t xml:space="preserve"> (BGBL. I S. 973 1001)</w:t>
      </w:r>
      <w:r w:rsidRPr="004D411C">
        <w:t xml:space="preserve"> zugrunde. Zusätzlich sind länderspezifische Regelungen zu beachten.</w:t>
      </w:r>
    </w:p>
    <w:p w:rsidR="004D411C" w:rsidRDefault="004D411C" w:rsidP="009F2233">
      <w:pPr>
        <w:pStyle w:val="berschrift1"/>
        <w:rPr>
          <w:rFonts w:cs="Arial"/>
          <w:szCs w:val="24"/>
        </w:rPr>
      </w:pPr>
      <w:r w:rsidRPr="009F2233">
        <w:rPr>
          <w:rStyle w:val="berschrift2Zchn"/>
          <w:b/>
          <w:sz w:val="32"/>
        </w:rPr>
        <w:t>Antragsteller</w:t>
      </w:r>
    </w:p>
    <w:p w:rsidR="00F906B6" w:rsidRPr="00F906B6" w:rsidRDefault="005678A3" w:rsidP="00F906B6">
      <w:pPr>
        <w:pStyle w:val="berschrift2"/>
      </w:pPr>
      <w:r>
        <w:t>Geschäftssitz</w:t>
      </w:r>
      <w:r w:rsidR="00F906B6">
        <w:rPr>
          <w:rStyle w:val="Funotenzeichen"/>
          <w:rFonts w:cs="Arial"/>
        </w:rPr>
        <w:footnoteReference w:id="1"/>
      </w:r>
    </w:p>
    <w:p w:rsidR="004D411C" w:rsidRDefault="004D411C" w:rsidP="004D411C">
      <w:r w:rsidRPr="008E718D">
        <w:t>(Firma / Rechtsform / Anschrift / Tel.-Nr. / Telefax-Nr. / E-Mail)</w:t>
      </w:r>
      <w:r>
        <w:t>:</w:t>
      </w:r>
    </w:p>
    <w:p w:rsidR="004D411C" w:rsidRDefault="006A02F2" w:rsidP="00F906B6">
      <w:pPr>
        <w:jc w:val="left"/>
      </w:pPr>
      <w:r>
        <w:fldChar w:fldCharType="begin">
          <w:ffData>
            <w:name w:val="Hauptstandort"/>
            <w:enabled/>
            <w:calcOnExit w:val="0"/>
            <w:statusText w:type="text" w:val="Zeilenumbrüche können mit Shift + Enter erzeugt werden"/>
            <w:textInput/>
          </w:ffData>
        </w:fldChar>
      </w:r>
      <w:bookmarkStart w:id="0" w:name="Hauptstandort"/>
      <w:r w:rsidR="00F906B6">
        <w:instrText xml:space="preserve"> FORMTEXT </w:instrText>
      </w:r>
      <w:r>
        <w:fldChar w:fldCharType="separate"/>
      </w:r>
      <w:r w:rsidR="0068649C">
        <w:rPr>
          <w:noProof/>
        </w:rPr>
        <w:t> </w:t>
      </w:r>
      <w:r w:rsidR="0068649C">
        <w:rPr>
          <w:noProof/>
        </w:rPr>
        <w:t> </w:t>
      </w:r>
      <w:r w:rsidR="0068649C">
        <w:rPr>
          <w:noProof/>
        </w:rPr>
        <w:t> </w:t>
      </w:r>
      <w:r w:rsidR="0068649C">
        <w:rPr>
          <w:noProof/>
        </w:rPr>
        <w:t> </w:t>
      </w:r>
      <w:r w:rsidR="0068649C">
        <w:rPr>
          <w:noProof/>
        </w:rPr>
        <w:t> </w:t>
      </w:r>
      <w:r>
        <w:fldChar w:fldCharType="end"/>
      </w:r>
      <w:bookmarkEnd w:id="0"/>
    </w:p>
    <w:p w:rsidR="00F906B6" w:rsidRPr="004D411C" w:rsidRDefault="00F906B6" w:rsidP="00F906B6">
      <w:pPr>
        <w:pStyle w:val="berschrift2"/>
      </w:pPr>
      <w:r>
        <w:t>Standorte mit Aufgaben im Sinne dieses Antrags</w:t>
      </w:r>
    </w:p>
    <w:p w:rsidR="004D411C" w:rsidRDefault="00F906B6" w:rsidP="004D411C">
      <w:r>
        <w:t>(Anschrift</w:t>
      </w:r>
      <w:r w:rsidR="0036311E">
        <w:t>en</w:t>
      </w:r>
      <w:r>
        <w:t>)</w:t>
      </w:r>
    </w:p>
    <w:p w:rsidR="00F906B6" w:rsidRDefault="006A02F2" w:rsidP="00F906B6">
      <w:pPr>
        <w:jc w:val="left"/>
      </w:pPr>
      <w:r>
        <w:fldChar w:fldCharType="begin">
          <w:ffData>
            <w:name w:val="WeitereStandorte"/>
            <w:enabled/>
            <w:calcOnExit w:val="0"/>
            <w:statusText w:type="text" w:val="Zeilenumbrüche können mit Shift + Enter erzeugt werden"/>
            <w:textInput/>
          </w:ffData>
        </w:fldChar>
      </w:r>
      <w:bookmarkStart w:id="1" w:name="WeitereStandorte"/>
      <w:r w:rsidR="00F906B6">
        <w:instrText xml:space="preserve"> FORMTEXT </w:instrText>
      </w:r>
      <w:r>
        <w:fldChar w:fldCharType="separate"/>
      </w:r>
      <w:r w:rsidR="0068649C">
        <w:rPr>
          <w:noProof/>
        </w:rPr>
        <w:t> </w:t>
      </w:r>
      <w:r w:rsidR="0068649C">
        <w:rPr>
          <w:noProof/>
        </w:rPr>
        <w:t> </w:t>
      </w:r>
      <w:r w:rsidR="0068649C">
        <w:rPr>
          <w:noProof/>
        </w:rPr>
        <w:t> </w:t>
      </w:r>
      <w:r w:rsidR="0068649C">
        <w:rPr>
          <w:noProof/>
        </w:rPr>
        <w:t> </w:t>
      </w:r>
      <w:r w:rsidR="0068649C">
        <w:rPr>
          <w:noProof/>
        </w:rPr>
        <w:t> </w:t>
      </w:r>
      <w:r>
        <w:fldChar w:fldCharType="end"/>
      </w:r>
      <w:bookmarkEnd w:id="1"/>
    </w:p>
    <w:p w:rsidR="00573A1E" w:rsidRDefault="00573A1E" w:rsidP="00E054DC">
      <w:r>
        <w:br w:type="page"/>
      </w:r>
    </w:p>
    <w:p w:rsidR="00F906B6" w:rsidRDefault="00F906B6" w:rsidP="00F906B6">
      <w:pPr>
        <w:pStyle w:val="berschrift1"/>
      </w:pPr>
      <w:r w:rsidRPr="00F906B6">
        <w:lastRenderedPageBreak/>
        <w:t>Fachkunde</w:t>
      </w:r>
      <w:r>
        <w:t>, Unabhängigkeit und Zuverlässigkeit</w:t>
      </w:r>
    </w:p>
    <w:p w:rsidR="00F906B6" w:rsidRDefault="00F906B6" w:rsidP="00F906B6">
      <w:pPr>
        <w:pStyle w:val="berschrift2"/>
      </w:pPr>
      <w:r>
        <w:t>Fachkunde und gerätetechnische Ausstattung für die Tätigkeitsbereiche der Gruppe I,II, IV bis VI</w:t>
      </w:r>
      <w:r>
        <w:rPr>
          <w:rStyle w:val="Funotenzeichen"/>
          <w:rFonts w:cs="Arial"/>
          <w:b w:val="0"/>
          <w:szCs w:val="22"/>
        </w:rPr>
        <w:footnoteReference w:id="2"/>
      </w:r>
    </w:p>
    <w:p w:rsidR="00F906B6" w:rsidRDefault="00F906B6" w:rsidP="00E054DC"/>
    <w:p w:rsidR="00F906B6" w:rsidRPr="008E718D" w:rsidRDefault="00F906B6" w:rsidP="00F906B6">
      <w:r w:rsidRPr="008E718D">
        <w:t>Für die beantragten Prüf</w:t>
      </w:r>
      <w:r>
        <w:t>bereiche</w:t>
      </w:r>
      <w:r w:rsidR="009F2233">
        <w:t xml:space="preserve"> (siehe Nr. 3</w:t>
      </w:r>
      <w:r w:rsidRPr="008E718D">
        <w:t>) liegt eine gültige Akkreditierung nach DIN EN ISO/IEC 17025 durch die</w:t>
      </w:r>
    </w:p>
    <w:p w:rsidR="007902FB" w:rsidRDefault="007902FB" w:rsidP="002E6E1C"/>
    <w:p w:rsidR="00F906B6" w:rsidRDefault="006A02F2" w:rsidP="002E6E1C">
      <w:r w:rsidRPr="008E718D">
        <w:fldChar w:fldCharType="begin">
          <w:ffData>
            <w:name w:val="Kontrollkästchen53"/>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tab/>
      </w:r>
      <w:r w:rsidR="00F906B6" w:rsidRPr="00BF1CC3">
        <w:t>Deutsche Akkreditierungsstelle GmbH</w:t>
      </w:r>
      <w:r w:rsidR="00F906B6">
        <w:t xml:space="preserve"> (DAkkS)</w:t>
      </w:r>
      <w:r w:rsidR="00F906B6" w:rsidRPr="008E718D">
        <w:t xml:space="preserve">, </w:t>
      </w:r>
    </w:p>
    <w:p w:rsidR="00F906B6" w:rsidRDefault="00F906B6" w:rsidP="002E6E1C">
      <w:r w:rsidRPr="008E718D">
        <w:t xml:space="preserve">Nr. der Urkunde: </w:t>
      </w:r>
      <w:r>
        <w:tab/>
      </w:r>
      <w:r w:rsidR="006A02F2" w:rsidRPr="008E718D">
        <w:fldChar w:fldCharType="begin">
          <w:ffData>
            <w:name w:val="Text18"/>
            <w:enabled/>
            <w:calcOnExit w:val="0"/>
            <w:textInput/>
          </w:ffData>
        </w:fldChar>
      </w:r>
      <w:r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F906B6" w:rsidRPr="008E718D" w:rsidRDefault="00F906B6" w:rsidP="002E6E1C">
      <w:r>
        <w:t>Befristet bis:</w:t>
      </w:r>
      <w:r>
        <w:tab/>
      </w:r>
      <w:r>
        <w:tab/>
      </w:r>
      <w:r w:rsidR="006A02F2" w:rsidRPr="008E718D">
        <w:fldChar w:fldCharType="begin">
          <w:ffData>
            <w:name w:val="Text18"/>
            <w:enabled/>
            <w:calcOnExit w:val="0"/>
            <w:textInput/>
          </w:ffData>
        </w:fldChar>
      </w:r>
      <w:r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F906B6" w:rsidRPr="008E718D" w:rsidRDefault="00F906B6" w:rsidP="003C0FD9"/>
    <w:p w:rsidR="00F906B6" w:rsidRDefault="006A02F2" w:rsidP="003C0FD9">
      <w:pPr>
        <w:rPr>
          <w:szCs w:val="22"/>
        </w:rPr>
      </w:pPr>
      <w:r w:rsidRPr="008E718D">
        <w:fldChar w:fldCharType="begin">
          <w:ffData>
            <w:name w:val="Kontrollkästchen53"/>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tab/>
        <w:t xml:space="preserve">der </w:t>
      </w:r>
      <w:r w:rsidRPr="008E718D">
        <w:fldChar w:fldCharType="begin">
          <w:ffData>
            <w:name w:val="Text18"/>
            <w:enabled/>
            <w:calcOnExit w:val="0"/>
            <w:textInput/>
          </w:ffData>
        </w:fldChar>
      </w:r>
      <w:r w:rsidR="00F906B6" w:rsidRPr="008E718D">
        <w:instrText xml:space="preserve"> FORMTEXT </w:instrText>
      </w:r>
      <w:r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Pr="008E718D">
        <w:fldChar w:fldCharType="end"/>
      </w:r>
      <w:r w:rsidR="00F906B6">
        <w:rPr>
          <w:rStyle w:val="Funotenzeichen"/>
          <w:rFonts w:ascii="Arial" w:hAnsi="Arial" w:cs="Arial"/>
        </w:rPr>
        <w:footnoteReference w:id="3"/>
      </w:r>
    </w:p>
    <w:p w:rsidR="00F906B6" w:rsidRDefault="00F906B6" w:rsidP="003C0FD9">
      <w:r w:rsidRPr="008E718D">
        <w:t xml:space="preserve">Nr. der Urkunde: </w:t>
      </w:r>
      <w:r>
        <w:tab/>
      </w:r>
      <w:r w:rsidR="006A02F2" w:rsidRPr="008E718D">
        <w:fldChar w:fldCharType="begin">
          <w:ffData>
            <w:name w:val="Text18"/>
            <w:enabled/>
            <w:calcOnExit w:val="0"/>
            <w:textInput/>
          </w:ffData>
        </w:fldChar>
      </w:r>
      <w:r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F906B6" w:rsidRPr="008E718D" w:rsidRDefault="00F906B6" w:rsidP="003C0FD9">
      <w:r>
        <w:t>Befristet bis:</w:t>
      </w:r>
      <w:r>
        <w:tab/>
      </w:r>
      <w:r>
        <w:tab/>
      </w:r>
      <w:r w:rsidR="006A02F2" w:rsidRPr="008E718D">
        <w:fldChar w:fldCharType="begin">
          <w:ffData>
            <w:name w:val="Text18"/>
            <w:enabled/>
            <w:calcOnExit w:val="0"/>
            <w:textInput/>
          </w:ffData>
        </w:fldChar>
      </w:r>
      <w:r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F906B6" w:rsidRDefault="00F906B6" w:rsidP="003C0FD9">
      <w:r>
        <w:t>vor.</w:t>
      </w:r>
    </w:p>
    <w:p w:rsidR="003C0FD9" w:rsidRDefault="003C0FD9" w:rsidP="003C0FD9"/>
    <w:p w:rsidR="00F906B6" w:rsidRPr="008E718D" w:rsidRDefault="00F906B6" w:rsidP="003C0FD9">
      <w:r w:rsidRPr="008E718D">
        <w:t xml:space="preserve">Die Akkreditierung erfolgte unter Berücksichtigung des "Fachkundenachweis für Ermittlungen im Bereich des Immissionsschutzes (Modul Immissionsschutz)" in der Fassung des Beschlusses des Länderausschusses für Immissionsschutz vom </w:t>
      </w:r>
      <w:r>
        <w:t>15</w:t>
      </w:r>
      <w:r w:rsidRPr="008E718D">
        <w:t>.9.20</w:t>
      </w:r>
      <w:r>
        <w:t>11</w:t>
      </w:r>
    </w:p>
    <w:p w:rsidR="00F906B6" w:rsidRDefault="006A02F2" w:rsidP="003C0FD9">
      <w:pPr>
        <w:jc w:val="center"/>
      </w:pPr>
      <w:r w:rsidRPr="008E718D">
        <w:fldChar w:fldCharType="begin">
          <w:ffData>
            <w:name w:val="Kontrollkästchen15"/>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rsidRPr="008E718D">
        <w:t xml:space="preserve"> ja</w:t>
      </w:r>
      <w:r w:rsidR="00F906B6" w:rsidRPr="008E718D">
        <w:tab/>
      </w:r>
      <w:r w:rsidRPr="008E718D">
        <w:fldChar w:fldCharType="begin">
          <w:ffData>
            <w:name w:val="Kontrollkästchen16"/>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rsidRPr="008E718D">
        <w:t xml:space="preserve"> nein</w:t>
      </w:r>
    </w:p>
    <w:p w:rsidR="00F906B6" w:rsidRPr="008E718D" w:rsidRDefault="00F906B6" w:rsidP="003C0FD9">
      <w:r w:rsidRPr="008E718D">
        <w:t>Der Antragsteller erklärt sich mit einer Einsichtnahme durch die zuständige Landesbehörde in die Dokumente des Akkreditierungsverfahrens ausdrücklich einverstanden und fügt die erforderlichen Unterlagen diesem Antrag bei</w:t>
      </w:r>
      <w:r>
        <w:rPr>
          <w:rStyle w:val="Funotenzeichen"/>
          <w:rFonts w:ascii="Arial" w:hAnsi="Arial" w:cs="Arial"/>
          <w:szCs w:val="22"/>
        </w:rPr>
        <w:footnoteReference w:id="4"/>
      </w:r>
      <w:r w:rsidRPr="008E718D">
        <w:t>.</w:t>
      </w:r>
    </w:p>
    <w:p w:rsidR="00F906B6" w:rsidRDefault="006A02F2" w:rsidP="003C0FD9">
      <w:pPr>
        <w:jc w:val="center"/>
        <w:rPr>
          <w:sz w:val="22"/>
          <w:szCs w:val="22"/>
        </w:rPr>
      </w:pPr>
      <w:r w:rsidRPr="008E718D">
        <w:fldChar w:fldCharType="begin">
          <w:ffData>
            <w:name w:val="Kontrollkästchen15"/>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rsidRPr="008E718D">
        <w:t xml:space="preserve"> </w:t>
      </w:r>
      <w:r w:rsidR="00F906B6" w:rsidRPr="008E718D">
        <w:rPr>
          <w:sz w:val="22"/>
          <w:szCs w:val="22"/>
        </w:rPr>
        <w:t>ja</w:t>
      </w:r>
      <w:r w:rsidR="00F906B6" w:rsidRPr="008E718D">
        <w:tab/>
      </w:r>
      <w:r w:rsidRPr="008E718D">
        <w:fldChar w:fldCharType="begin">
          <w:ffData>
            <w:name w:val="Kontrollkästchen16"/>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rsidRPr="008E718D">
        <w:rPr>
          <w:sz w:val="22"/>
          <w:szCs w:val="22"/>
        </w:rPr>
        <w:t xml:space="preserve"> nein</w:t>
      </w:r>
    </w:p>
    <w:p w:rsidR="00F906B6" w:rsidRDefault="00F906B6" w:rsidP="003C0FD9">
      <w:r w:rsidRPr="008E718D">
        <w:t>Das Qualitätsmanagement</w:t>
      </w:r>
      <w:r>
        <w:t>handbuch</w:t>
      </w:r>
      <w:r w:rsidRPr="008E718D">
        <w:t xml:space="preserve"> ist im </w:t>
      </w:r>
      <w:proofErr w:type="spellStart"/>
      <w:r w:rsidRPr="008E718D">
        <w:t>PDF-Format</w:t>
      </w:r>
      <w:proofErr w:type="spellEnd"/>
      <w:r w:rsidRPr="008E718D">
        <w:t xml:space="preserve"> auf elektronischem Datenträger </w:t>
      </w:r>
      <w:r>
        <w:t xml:space="preserve">als Anlage </w:t>
      </w:r>
      <w:r w:rsidR="000836EC">
        <w:t>3</w:t>
      </w:r>
      <w:r>
        <w:t xml:space="preserve"> </w:t>
      </w:r>
      <w:r w:rsidRPr="008E718D">
        <w:t>beigefügt.</w:t>
      </w:r>
    </w:p>
    <w:p w:rsidR="00F906B6" w:rsidRPr="008E718D" w:rsidRDefault="006A02F2" w:rsidP="003C0FD9">
      <w:pPr>
        <w:jc w:val="center"/>
      </w:pPr>
      <w:r w:rsidRPr="008E718D">
        <w:fldChar w:fldCharType="begin">
          <w:ffData>
            <w:name w:val="Kontrollkästchen52"/>
            <w:enabled/>
            <w:calcOnExit w:val="0"/>
            <w:checkBox>
              <w:sizeAuto/>
              <w:default w:val="0"/>
            </w:checkBox>
          </w:ffData>
        </w:fldChar>
      </w:r>
      <w:r w:rsidR="00F906B6" w:rsidRPr="008E718D">
        <w:instrText xml:space="preserve"> FORMCHECKBOX </w:instrText>
      </w:r>
      <w:r w:rsidR="009B69A4">
        <w:fldChar w:fldCharType="separate"/>
      </w:r>
      <w:r w:rsidRPr="008E718D">
        <w:fldChar w:fldCharType="end"/>
      </w:r>
      <w:r w:rsidR="00F906B6" w:rsidRPr="008E718D">
        <w:t xml:space="preserve"> ja</w:t>
      </w:r>
      <w:r w:rsidR="00F906B6">
        <w:tab/>
      </w:r>
      <w:r w:rsidRPr="00A20406">
        <w:fldChar w:fldCharType="begin">
          <w:ffData>
            <w:name w:val="Kontrollkästchen56"/>
            <w:enabled/>
            <w:calcOnExit w:val="0"/>
            <w:checkBox>
              <w:sizeAuto/>
              <w:default w:val="0"/>
            </w:checkBox>
          </w:ffData>
        </w:fldChar>
      </w:r>
      <w:r w:rsidR="00F906B6" w:rsidRPr="00A20406">
        <w:instrText xml:space="preserve"> FORMCHECKBOX </w:instrText>
      </w:r>
      <w:r w:rsidR="009B69A4">
        <w:fldChar w:fldCharType="separate"/>
      </w:r>
      <w:r w:rsidRPr="00A20406">
        <w:fldChar w:fldCharType="end"/>
      </w:r>
      <w:r w:rsidR="00F906B6" w:rsidRPr="00A20406">
        <w:t xml:space="preserve"> nein</w:t>
      </w:r>
    </w:p>
    <w:p w:rsidR="00F906B6" w:rsidRDefault="00F906B6" w:rsidP="003C0FD9">
      <w:r>
        <w:t>Der Antragsteller erklärt, dass an jedem Standort mindestens eine fachlich verantwortliche Person oder deren Stellvertreter hauptberuflich beschäftigt ist.</w:t>
      </w:r>
    </w:p>
    <w:p w:rsidR="007C0887" w:rsidRPr="008E718D" w:rsidRDefault="006A02F2" w:rsidP="007C0887">
      <w:pPr>
        <w:jc w:val="center"/>
      </w:pPr>
      <w:r w:rsidRPr="008E718D">
        <w:fldChar w:fldCharType="begin">
          <w:ffData>
            <w:name w:val="Kontrollkästchen52"/>
            <w:enabled/>
            <w:calcOnExit w:val="0"/>
            <w:checkBox>
              <w:sizeAuto/>
              <w:default w:val="0"/>
            </w:checkBox>
          </w:ffData>
        </w:fldChar>
      </w:r>
      <w:r w:rsidR="007C0887" w:rsidRPr="008E718D">
        <w:instrText xml:space="preserve"> FORMCHECKBOX </w:instrText>
      </w:r>
      <w:r w:rsidR="009B69A4">
        <w:fldChar w:fldCharType="separate"/>
      </w:r>
      <w:r w:rsidRPr="008E718D">
        <w:fldChar w:fldCharType="end"/>
      </w:r>
      <w:r w:rsidR="007C0887" w:rsidRPr="008E718D">
        <w:t xml:space="preserve"> ja</w:t>
      </w:r>
      <w:r w:rsidR="007C0887">
        <w:tab/>
      </w:r>
      <w:r w:rsidRPr="00A20406">
        <w:fldChar w:fldCharType="begin">
          <w:ffData>
            <w:name w:val="Kontrollkästchen56"/>
            <w:enabled/>
            <w:calcOnExit w:val="0"/>
            <w:checkBox>
              <w:sizeAuto/>
              <w:default w:val="0"/>
            </w:checkBox>
          </w:ffData>
        </w:fldChar>
      </w:r>
      <w:r w:rsidR="007C0887" w:rsidRPr="00A20406">
        <w:instrText xml:space="preserve"> FORMCHECKBOX </w:instrText>
      </w:r>
      <w:r w:rsidR="009B69A4">
        <w:fldChar w:fldCharType="separate"/>
      </w:r>
      <w:r w:rsidRPr="00A20406">
        <w:fldChar w:fldCharType="end"/>
      </w:r>
      <w:r w:rsidR="007C0887" w:rsidRPr="00A20406">
        <w:t xml:space="preserve"> nein</w:t>
      </w:r>
    </w:p>
    <w:p w:rsidR="007902FB" w:rsidRDefault="007902FB">
      <w:pPr>
        <w:overflowPunct/>
        <w:autoSpaceDE/>
        <w:autoSpaceDN/>
        <w:adjustRightInd/>
        <w:spacing w:after="0"/>
        <w:jc w:val="left"/>
        <w:textAlignment w:val="auto"/>
        <w:rPr>
          <w:rFonts w:ascii="Arial" w:hAnsi="Arial"/>
          <w:b/>
          <w:sz w:val="28"/>
        </w:rPr>
      </w:pPr>
      <w:r>
        <w:br w:type="page"/>
      </w:r>
    </w:p>
    <w:p w:rsidR="002E6E1C" w:rsidRDefault="002E6E1C" w:rsidP="002E6E1C">
      <w:pPr>
        <w:pStyle w:val="berschrift2"/>
      </w:pPr>
      <w:r>
        <w:lastRenderedPageBreak/>
        <w:t>Fachkunde und gerätetechnische Ausstattung für den Tätigkeitsbereich der Gruppe III</w:t>
      </w:r>
    </w:p>
    <w:p w:rsidR="002E6E1C" w:rsidRPr="008E718D" w:rsidRDefault="002E6E1C" w:rsidP="002E6E1C">
      <w:r w:rsidRPr="0019030B">
        <w:t xml:space="preserve">Es liegt eine </w:t>
      </w:r>
      <w:r>
        <w:t>Bescheinigung gemäß Abschnitt 7 der VDI-Richtlinie 4208 Blatt 2, Ausgabe Oktober 2011 du</w:t>
      </w:r>
      <w:r w:rsidRPr="008E718D">
        <w:t>rch die</w:t>
      </w:r>
    </w:p>
    <w:p w:rsidR="009F2233" w:rsidRDefault="009F2233" w:rsidP="003C0FD9"/>
    <w:p w:rsidR="002E6E1C" w:rsidRDefault="006A02F2" w:rsidP="003C0FD9">
      <w:r w:rsidRPr="008E718D">
        <w:fldChar w:fldCharType="begin">
          <w:ffData>
            <w:name w:val="Text18"/>
            <w:enabled/>
            <w:calcOnExit w:val="0"/>
            <w:textInput/>
          </w:ffData>
        </w:fldChar>
      </w:r>
      <w:r w:rsidR="002E6E1C" w:rsidRPr="008E718D">
        <w:instrText xml:space="preserve"> FORMTEXT </w:instrText>
      </w:r>
      <w:r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Pr="008E718D">
        <w:fldChar w:fldCharType="end"/>
      </w:r>
      <w:r w:rsidR="002E6E1C" w:rsidRPr="008E718D">
        <w:t>,</w:t>
      </w:r>
      <w:r w:rsidR="002E6E1C">
        <w:rPr>
          <w:rStyle w:val="Funotenzeichen"/>
          <w:rFonts w:cs="Arial"/>
        </w:rPr>
        <w:footnoteReference w:id="5"/>
      </w:r>
      <w:r w:rsidR="002E6E1C" w:rsidRPr="008E718D">
        <w:t xml:space="preserve"> </w:t>
      </w:r>
    </w:p>
    <w:p w:rsidR="002E6E1C" w:rsidRDefault="002E6E1C" w:rsidP="002E6E1C">
      <w:r w:rsidRPr="008E718D">
        <w:t>Nr.</w:t>
      </w:r>
      <w:r w:rsidR="00573A1E">
        <w:t xml:space="preserve"> der Bescheinigung</w:t>
      </w:r>
      <w:r w:rsidRPr="008E718D">
        <w:t xml:space="preserve"> </w:t>
      </w:r>
      <w:r w:rsidR="00573A1E">
        <w:tab/>
      </w:r>
      <w:r w:rsidR="006A02F2" w:rsidRPr="008E718D">
        <w:fldChar w:fldCharType="begin">
          <w:ffData>
            <w:name w:val="Text18"/>
            <w:enabled/>
            <w:calcOnExit w:val="0"/>
            <w:textInput/>
          </w:ffData>
        </w:fldChar>
      </w:r>
      <w:r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2E6E1C" w:rsidRPr="008E718D" w:rsidRDefault="00573A1E" w:rsidP="002E6E1C">
      <w:r>
        <w:t>Ausstellungsdatum</w:t>
      </w:r>
      <w:r w:rsidR="002E6E1C">
        <w:t xml:space="preserve">: </w:t>
      </w:r>
      <w:r>
        <w:tab/>
      </w:r>
      <w:r>
        <w:tab/>
      </w:r>
      <w:r w:rsidR="006A02F2" w:rsidRPr="008E718D">
        <w:fldChar w:fldCharType="begin">
          <w:ffData>
            <w:name w:val="Text18"/>
            <w:enabled/>
            <w:calcOnExit w:val="0"/>
            <w:textInput/>
          </w:ffData>
        </w:fldChar>
      </w:r>
      <w:r w:rsidR="002E6E1C"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2E6E1C" w:rsidRPr="008E718D" w:rsidRDefault="002E6E1C" w:rsidP="002E6E1C"/>
    <w:p w:rsidR="002E6E1C" w:rsidRPr="008E718D" w:rsidRDefault="002E6E1C" w:rsidP="002E6E1C">
      <w:r w:rsidRPr="008E718D">
        <w:t>vor, die im Bekanntgabe-, Anerkennungsverfahren als Kompetenzbeleg berücksichtigt werden soll.</w:t>
      </w:r>
    </w:p>
    <w:p w:rsidR="002E6E1C" w:rsidRPr="008E718D" w:rsidRDefault="006A02F2" w:rsidP="002E6E1C">
      <w:pPr>
        <w:jc w:val="center"/>
      </w:pPr>
      <w:r w:rsidRPr="008E718D">
        <w:fldChar w:fldCharType="begin">
          <w:ffData>
            <w:name w:val="Kontrollkästchen15"/>
            <w:enabled/>
            <w:calcOnExit w:val="0"/>
            <w:checkBox>
              <w:sizeAuto/>
              <w:default w:val="0"/>
            </w:checkBox>
          </w:ffData>
        </w:fldChar>
      </w:r>
      <w:r w:rsidR="002E6E1C" w:rsidRPr="008E718D">
        <w:instrText xml:space="preserve"> FORMCHECKBOX </w:instrText>
      </w:r>
      <w:r w:rsidR="009B69A4">
        <w:fldChar w:fldCharType="separate"/>
      </w:r>
      <w:r w:rsidRPr="008E718D">
        <w:fldChar w:fldCharType="end"/>
      </w:r>
      <w:r w:rsidR="002E6E1C" w:rsidRPr="008E718D">
        <w:t xml:space="preserve"> ja</w:t>
      </w:r>
      <w:r w:rsidR="002E6E1C" w:rsidRPr="008E718D">
        <w:tab/>
      </w:r>
      <w:r w:rsidRPr="008E718D">
        <w:fldChar w:fldCharType="begin">
          <w:ffData>
            <w:name w:val="Kontrollkästchen16"/>
            <w:enabled/>
            <w:calcOnExit w:val="0"/>
            <w:checkBox>
              <w:sizeAuto/>
              <w:default w:val="0"/>
            </w:checkBox>
          </w:ffData>
        </w:fldChar>
      </w:r>
      <w:r w:rsidR="002E6E1C" w:rsidRPr="008E718D">
        <w:instrText xml:space="preserve"> FORMCHECKBOX </w:instrText>
      </w:r>
      <w:r w:rsidR="009B69A4">
        <w:fldChar w:fldCharType="separate"/>
      </w:r>
      <w:r w:rsidRPr="008E718D">
        <w:fldChar w:fldCharType="end"/>
      </w:r>
      <w:r w:rsidR="002E6E1C" w:rsidRPr="008E718D">
        <w:t xml:space="preserve"> nein</w:t>
      </w:r>
    </w:p>
    <w:p w:rsidR="002E6E1C" w:rsidRPr="008E718D" w:rsidRDefault="002E6E1C" w:rsidP="002E6E1C">
      <w:r w:rsidRPr="008E718D">
        <w:t>Der Antragsteller erklärt sich mit einer Einsichtnahme durch die zuständige Landesbehörde in die Dokumente de</w:t>
      </w:r>
      <w:r>
        <w:t>r Bescheinigung</w:t>
      </w:r>
      <w:r w:rsidRPr="008E718D">
        <w:t xml:space="preserve"> ausdrücklich einverstanden und fügt die erforderlichen Unterlagen diesem Antrag bei.</w:t>
      </w:r>
      <w:r>
        <w:rPr>
          <w:rStyle w:val="Funotenzeichen"/>
          <w:rFonts w:cs="Arial"/>
          <w:szCs w:val="22"/>
        </w:rPr>
        <w:footnoteReference w:id="6"/>
      </w:r>
    </w:p>
    <w:p w:rsidR="002E6E1C" w:rsidRPr="008E718D" w:rsidRDefault="006A02F2" w:rsidP="002E6E1C">
      <w:pPr>
        <w:jc w:val="center"/>
      </w:pPr>
      <w:r w:rsidRPr="008E718D">
        <w:fldChar w:fldCharType="begin">
          <w:ffData>
            <w:name w:val="Kontrollkästchen15"/>
            <w:enabled/>
            <w:calcOnExit w:val="0"/>
            <w:checkBox>
              <w:sizeAuto/>
              <w:default w:val="0"/>
            </w:checkBox>
          </w:ffData>
        </w:fldChar>
      </w:r>
      <w:r w:rsidR="002E6E1C" w:rsidRPr="008E718D">
        <w:instrText xml:space="preserve"> FORMCHECKBOX </w:instrText>
      </w:r>
      <w:r w:rsidR="009B69A4">
        <w:fldChar w:fldCharType="separate"/>
      </w:r>
      <w:r w:rsidRPr="008E718D">
        <w:fldChar w:fldCharType="end"/>
      </w:r>
      <w:r w:rsidR="002E6E1C" w:rsidRPr="008E718D">
        <w:t xml:space="preserve"> ja</w:t>
      </w:r>
      <w:r w:rsidR="002E6E1C" w:rsidRPr="008E718D">
        <w:tab/>
      </w:r>
      <w:r w:rsidRPr="008E718D">
        <w:fldChar w:fldCharType="begin">
          <w:ffData>
            <w:name w:val="Kontrollkästchen16"/>
            <w:enabled/>
            <w:calcOnExit w:val="0"/>
            <w:checkBox>
              <w:sizeAuto/>
              <w:default w:val="0"/>
            </w:checkBox>
          </w:ffData>
        </w:fldChar>
      </w:r>
      <w:r w:rsidR="002E6E1C" w:rsidRPr="008E718D">
        <w:instrText xml:space="preserve"> FORMCHECKBOX </w:instrText>
      </w:r>
      <w:r w:rsidR="009B69A4">
        <w:fldChar w:fldCharType="separate"/>
      </w:r>
      <w:r w:rsidRPr="008E718D">
        <w:fldChar w:fldCharType="end"/>
      </w:r>
      <w:r w:rsidR="002E6E1C" w:rsidRPr="008E718D">
        <w:t xml:space="preserve"> nein</w:t>
      </w:r>
    </w:p>
    <w:p w:rsidR="002E6E1C" w:rsidRDefault="002E6E1C" w:rsidP="003C0FD9">
      <w:r w:rsidRPr="008E718D">
        <w:t>Das Qualitätsmanagement</w:t>
      </w:r>
      <w:r>
        <w:t>handbuch</w:t>
      </w:r>
      <w:r w:rsidRPr="008E718D">
        <w:t xml:space="preserve"> ist im </w:t>
      </w:r>
      <w:proofErr w:type="spellStart"/>
      <w:r w:rsidRPr="008E718D">
        <w:t>PDF-Format</w:t>
      </w:r>
      <w:proofErr w:type="spellEnd"/>
      <w:r w:rsidRPr="008E718D">
        <w:t xml:space="preserve"> auf elektronischem Datenträger </w:t>
      </w:r>
      <w:r>
        <w:t xml:space="preserve">als Anlage </w:t>
      </w:r>
      <w:r w:rsidR="000836EC">
        <w:t>5</w:t>
      </w:r>
      <w:r>
        <w:t xml:space="preserve"> </w:t>
      </w:r>
      <w:r w:rsidRPr="008E718D">
        <w:t>beigefügt.</w:t>
      </w:r>
    </w:p>
    <w:p w:rsidR="002E6E1C" w:rsidRPr="008E718D" w:rsidRDefault="006A02F2" w:rsidP="007902FB">
      <w:pPr>
        <w:jc w:val="center"/>
      </w:pPr>
      <w:r w:rsidRPr="008E718D">
        <w:fldChar w:fldCharType="begin">
          <w:ffData>
            <w:name w:val="Kontrollkästchen52"/>
            <w:enabled/>
            <w:calcOnExit w:val="0"/>
            <w:checkBox>
              <w:sizeAuto/>
              <w:default w:val="0"/>
            </w:checkBox>
          </w:ffData>
        </w:fldChar>
      </w:r>
      <w:r w:rsidR="002E6E1C" w:rsidRPr="008E718D">
        <w:instrText xml:space="preserve"> FORMCHECKBOX </w:instrText>
      </w:r>
      <w:r w:rsidR="009B69A4">
        <w:fldChar w:fldCharType="separate"/>
      </w:r>
      <w:r w:rsidRPr="008E718D">
        <w:fldChar w:fldCharType="end"/>
      </w:r>
      <w:r w:rsidR="002E6E1C" w:rsidRPr="008E718D">
        <w:t xml:space="preserve"> ja</w:t>
      </w:r>
      <w:r w:rsidR="002E6E1C">
        <w:tab/>
      </w:r>
      <w:r w:rsidRPr="00A20406">
        <w:fldChar w:fldCharType="begin">
          <w:ffData>
            <w:name w:val="Kontrollkästchen56"/>
            <w:enabled/>
            <w:calcOnExit w:val="0"/>
            <w:checkBox>
              <w:sizeAuto/>
              <w:default w:val="0"/>
            </w:checkBox>
          </w:ffData>
        </w:fldChar>
      </w:r>
      <w:r w:rsidR="002E6E1C" w:rsidRPr="00A20406">
        <w:instrText xml:space="preserve"> FORMCHECKBOX </w:instrText>
      </w:r>
      <w:r w:rsidR="009B69A4">
        <w:fldChar w:fldCharType="separate"/>
      </w:r>
      <w:r w:rsidRPr="00A20406">
        <w:fldChar w:fldCharType="end"/>
      </w:r>
      <w:r w:rsidR="002E6E1C" w:rsidRPr="00A20406">
        <w:t xml:space="preserve"> nein</w:t>
      </w:r>
    </w:p>
    <w:p w:rsidR="002E6E1C" w:rsidRDefault="002E6E1C" w:rsidP="002E6E1C">
      <w:r>
        <w:t>Der Antragsteller erklärt, dass an jedem Standort</w:t>
      </w:r>
      <w:r w:rsidR="006A1A76">
        <w:t xml:space="preserve"> für den dort beantragten </w:t>
      </w:r>
      <w:proofErr w:type="spellStart"/>
      <w:r w:rsidR="006A1A76">
        <w:t>Bekanntgabeumfang</w:t>
      </w:r>
      <w:proofErr w:type="spellEnd"/>
      <w:r>
        <w:t xml:space="preserve"> mindestens eine fachlich verantwortliche Person oder deren Stellvertreter hauptberuflich beschäftigt ist.</w:t>
      </w:r>
    </w:p>
    <w:p w:rsidR="006A1A76" w:rsidRPr="008E718D" w:rsidRDefault="006A02F2" w:rsidP="006A1A76">
      <w:pPr>
        <w:jc w:val="center"/>
      </w:pPr>
      <w:r w:rsidRPr="008E718D">
        <w:fldChar w:fldCharType="begin">
          <w:ffData>
            <w:name w:val="Kontrollkästchen52"/>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ja</w:t>
      </w:r>
      <w:r w:rsidR="006A1A76">
        <w:tab/>
      </w:r>
      <w:r w:rsidRPr="00A20406">
        <w:fldChar w:fldCharType="begin">
          <w:ffData>
            <w:name w:val="Kontrollkästchen56"/>
            <w:enabled/>
            <w:calcOnExit w:val="0"/>
            <w:checkBox>
              <w:sizeAuto/>
              <w:default w:val="0"/>
            </w:checkBox>
          </w:ffData>
        </w:fldChar>
      </w:r>
      <w:r w:rsidR="006A1A76" w:rsidRPr="00A20406">
        <w:instrText xml:space="preserve"> FORMCHECKBOX </w:instrText>
      </w:r>
      <w:r w:rsidR="009B69A4">
        <w:fldChar w:fldCharType="separate"/>
      </w:r>
      <w:r w:rsidRPr="00A20406">
        <w:fldChar w:fldCharType="end"/>
      </w:r>
      <w:r w:rsidR="006A1A76" w:rsidRPr="00A20406">
        <w:t xml:space="preserve"> nein</w:t>
      </w:r>
    </w:p>
    <w:p w:rsidR="00573A1E" w:rsidRDefault="00573A1E">
      <w:pPr>
        <w:overflowPunct/>
        <w:autoSpaceDE/>
        <w:autoSpaceDN/>
        <w:adjustRightInd/>
        <w:spacing w:after="0"/>
        <w:jc w:val="left"/>
        <w:textAlignment w:val="auto"/>
      </w:pPr>
      <w:r>
        <w:br w:type="page"/>
      </w:r>
    </w:p>
    <w:p w:rsidR="006A1A76" w:rsidRDefault="006A1A76">
      <w:pPr>
        <w:overflowPunct/>
        <w:autoSpaceDE/>
        <w:autoSpaceDN/>
        <w:adjustRightInd/>
        <w:spacing w:after="0"/>
        <w:jc w:val="left"/>
        <w:textAlignment w:val="auto"/>
        <w:rPr>
          <w:rFonts w:ascii="Arial" w:hAnsi="Arial"/>
          <w:b/>
          <w:sz w:val="28"/>
        </w:rPr>
      </w:pPr>
    </w:p>
    <w:p w:rsidR="002E6E1C" w:rsidRDefault="002E6E1C" w:rsidP="002E6E1C">
      <w:pPr>
        <w:pStyle w:val="berschrift2"/>
      </w:pPr>
      <w:r w:rsidRPr="008E718D">
        <w:t xml:space="preserve">Unabhängigkeit </w:t>
      </w:r>
      <w:r>
        <w:rPr>
          <w:rStyle w:val="Funotenzeichen"/>
          <w:rFonts w:cs="Arial"/>
          <w:szCs w:val="22"/>
        </w:rPr>
        <w:footnoteReference w:id="7"/>
      </w:r>
      <w:r>
        <w:rPr>
          <w:rStyle w:val="Funotenzeichen"/>
          <w:rFonts w:cs="Arial"/>
          <w:szCs w:val="22"/>
        </w:rPr>
        <w:t>,</w:t>
      </w:r>
      <w:r>
        <w:rPr>
          <w:rStyle w:val="Funotenzeichen"/>
          <w:rFonts w:cs="Arial"/>
          <w:szCs w:val="22"/>
        </w:rPr>
        <w:footnoteReference w:id="8"/>
      </w:r>
      <w:r>
        <w:rPr>
          <w:rStyle w:val="Funotenzeichen"/>
          <w:rFonts w:cs="Arial"/>
          <w:szCs w:val="22"/>
        </w:rPr>
        <w:t>,</w:t>
      </w:r>
      <w:r>
        <w:rPr>
          <w:rStyle w:val="Funotenzeichen"/>
          <w:rFonts w:cs="Arial"/>
          <w:szCs w:val="22"/>
        </w:rPr>
        <w:footnoteReference w:id="9"/>
      </w:r>
    </w:p>
    <w:p w:rsidR="002E6E1C" w:rsidRDefault="002E6E1C" w:rsidP="002E6E1C">
      <w:r>
        <w:t>Die folgenden Fragen sind auch dann mit „Ja“ zu beantworten, wenn die beschriebenen Sachverhalte nur für einzelne Mitarbeiter zutreffen. In diesem Fall sind entsprechende Erläuterungen als Anlage beizufügen.</w:t>
      </w:r>
    </w:p>
    <w:p w:rsidR="006A1A76" w:rsidRPr="008E718D" w:rsidRDefault="006A1A76" w:rsidP="006A1A76">
      <w:pPr>
        <w:pStyle w:val="berschrift3"/>
      </w:pPr>
      <w:r w:rsidRPr="008E718D">
        <w:t xml:space="preserve">Werden </w:t>
      </w:r>
      <w:r>
        <w:t>A</w:t>
      </w:r>
      <w:r w:rsidRPr="008E718D">
        <w:t>nlagen</w:t>
      </w:r>
      <w:r>
        <w:t xml:space="preserve"> oder Anlagenteile entwickelt,</w:t>
      </w:r>
      <w:r w:rsidRPr="008E718D">
        <w:t xml:space="preserve"> </w:t>
      </w:r>
      <w:r>
        <w:t xml:space="preserve">vertrieben, </w:t>
      </w:r>
      <w:r w:rsidRPr="008E718D">
        <w:t>errichtet oder betrieben?</w:t>
      </w:r>
    </w:p>
    <w:p w:rsidR="006A1A76" w:rsidRDefault="006A02F2" w:rsidP="006A1A76">
      <w:pPr>
        <w:jc w:val="center"/>
      </w:pPr>
      <w:r w:rsidRPr="008E718D">
        <w:fldChar w:fldCharType="begin">
          <w:ffData>
            <w:name w:val="Kontrollkästchen15"/>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ja</w:t>
      </w:r>
      <w:r w:rsidR="006A1A76" w:rsidRPr="008E718D">
        <w:tab/>
      </w:r>
      <w:r w:rsidRPr="008E718D">
        <w:fldChar w:fldCharType="begin">
          <w:ffData>
            <w:name w:val="Kontrollkästchen16"/>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nein</w:t>
      </w:r>
    </w:p>
    <w:p w:rsidR="006A1A76" w:rsidRPr="008E718D" w:rsidRDefault="006A1A76" w:rsidP="006A1A76">
      <w:pPr>
        <w:pStyle w:val="berschrift3"/>
      </w:pPr>
      <w:r w:rsidRPr="008E718D">
        <w:t>W</w:t>
      </w:r>
      <w:r>
        <w:t>ird oder wurde bei der Entwicklung, der Errichtung oder dem Betrieb von</w:t>
      </w:r>
      <w:r w:rsidRPr="008E718D">
        <w:t xml:space="preserve"> </w:t>
      </w:r>
      <w:r>
        <w:t>A</w:t>
      </w:r>
      <w:r w:rsidRPr="008E718D">
        <w:t>nlagen</w:t>
      </w:r>
      <w:r>
        <w:t xml:space="preserve"> oder Anlagenteile mitgewirkt?</w:t>
      </w:r>
    </w:p>
    <w:p w:rsidR="006A1A76" w:rsidRPr="008E718D" w:rsidRDefault="006A02F2" w:rsidP="006A1A76">
      <w:pPr>
        <w:jc w:val="center"/>
      </w:pPr>
      <w:r w:rsidRPr="008E718D">
        <w:fldChar w:fldCharType="begin">
          <w:ffData>
            <w:name w:val="Kontrollkästchen15"/>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ja</w:t>
      </w:r>
      <w:r w:rsidR="006A1A76" w:rsidRPr="008E718D">
        <w:tab/>
      </w:r>
      <w:r w:rsidRPr="008E718D">
        <w:fldChar w:fldCharType="begin">
          <w:ffData>
            <w:name w:val="Kontrollkästchen16"/>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t xml:space="preserve"> nein</w:t>
      </w:r>
    </w:p>
    <w:p w:rsidR="006A1A76" w:rsidRPr="008E718D" w:rsidRDefault="006A1A76" w:rsidP="006A1A76">
      <w:pPr>
        <w:pStyle w:val="berschrift3"/>
      </w:pPr>
      <w:r w:rsidRPr="008E718D">
        <w:t>Werden Geräte oder Einrichtungen zur Verminderung</w:t>
      </w:r>
      <w:r>
        <w:t xml:space="preserve"> oder Messgeräte zur kontinuierlichen Überwachung</w:t>
      </w:r>
      <w:r w:rsidRPr="008E718D">
        <w:t xml:space="preserve"> von Emissionen </w:t>
      </w:r>
      <w:r>
        <w:t xml:space="preserve">oder sicherheitsrelevante Anlagen, insbesondere Schutzsysteme, </w:t>
      </w:r>
      <w:r w:rsidRPr="008E718D">
        <w:t>hergestellt oder vertrieben?</w:t>
      </w:r>
    </w:p>
    <w:p w:rsidR="006A1A76" w:rsidRPr="008E718D" w:rsidRDefault="006A02F2" w:rsidP="006A1A76">
      <w:pPr>
        <w:jc w:val="center"/>
      </w:pPr>
      <w:r w:rsidRPr="008E718D">
        <w:fldChar w:fldCharType="begin">
          <w:ffData>
            <w:name w:val="Kontrollkästchen15"/>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ja</w:t>
      </w:r>
      <w:r w:rsidR="006A1A76" w:rsidRPr="008E718D">
        <w:tab/>
      </w:r>
      <w:r w:rsidRPr="008E718D">
        <w:fldChar w:fldCharType="begin">
          <w:ffData>
            <w:name w:val="Kontrollkästchen16"/>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nein</w:t>
      </w:r>
    </w:p>
    <w:p w:rsidR="006A1A76" w:rsidRPr="008E718D" w:rsidRDefault="006A1A76" w:rsidP="006A1A76">
      <w:pPr>
        <w:pStyle w:val="berschrift3"/>
      </w:pPr>
      <w:r w:rsidRPr="008E718D">
        <w:t xml:space="preserve">Besteht eine </w:t>
      </w:r>
      <w:r>
        <w:t xml:space="preserve">organisatorische, wirtschaftliche, personelle oder kapitalmäßige </w:t>
      </w:r>
      <w:r w:rsidRPr="008E718D">
        <w:t xml:space="preserve">Verflechtung mit </w:t>
      </w:r>
      <w:r>
        <w:t>Dritten, so dass eine Einflussnahme auf Tätigkeiten im Rahmen der beantragten Bekanntgabe oder auch der Anschein einer solchen nicht ausgeschlossen werden können</w:t>
      </w:r>
      <w:r w:rsidRPr="008E718D">
        <w:t>?</w:t>
      </w:r>
    </w:p>
    <w:p w:rsidR="006A1A76" w:rsidRPr="008E718D" w:rsidRDefault="006A02F2" w:rsidP="006A1A76">
      <w:pPr>
        <w:jc w:val="center"/>
      </w:pPr>
      <w:r w:rsidRPr="008E718D">
        <w:fldChar w:fldCharType="begin">
          <w:ffData>
            <w:name w:val="Kontrollkästchen15"/>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ja</w:t>
      </w:r>
      <w:r w:rsidR="006A1A76" w:rsidRPr="008E718D">
        <w:tab/>
      </w:r>
      <w:r w:rsidRPr="008E718D">
        <w:fldChar w:fldCharType="begin">
          <w:ffData>
            <w:name w:val="Kontrollkästchen16"/>
            <w:enabled/>
            <w:calcOnExit w:val="0"/>
            <w:checkBox>
              <w:sizeAuto/>
              <w:default w:val="0"/>
            </w:checkBox>
          </w:ffData>
        </w:fldChar>
      </w:r>
      <w:r w:rsidR="006A1A76" w:rsidRPr="008E718D">
        <w:instrText xml:space="preserve"> FORMCHECKBOX </w:instrText>
      </w:r>
      <w:r w:rsidR="009B69A4">
        <w:fldChar w:fldCharType="separate"/>
      </w:r>
      <w:r w:rsidRPr="008E718D">
        <w:fldChar w:fldCharType="end"/>
      </w:r>
      <w:r w:rsidR="006A1A76" w:rsidRPr="008E718D">
        <w:t xml:space="preserve"> nein</w:t>
      </w:r>
    </w:p>
    <w:p w:rsidR="00734C53" w:rsidRDefault="00734C53" w:rsidP="00734C53">
      <w:pPr>
        <w:pStyle w:val="berschrift3"/>
      </w:pPr>
      <w:r>
        <w:t xml:space="preserve">Werden </w:t>
      </w:r>
      <w:r w:rsidR="006A1A76">
        <w:t>nur hauptberufliche Mitarbeiter im Sinne der 41. BImSchV</w:t>
      </w:r>
      <w:r>
        <w:t xml:space="preserve"> als fachkundiges Personal im Rahmen von angeordneten Messungen </w:t>
      </w:r>
      <w:r w:rsidR="006A1A76">
        <w:t>eingesetzt</w:t>
      </w:r>
      <w:r>
        <w:t>?</w:t>
      </w:r>
    </w:p>
    <w:p w:rsidR="00573A1E" w:rsidRDefault="006A02F2" w:rsidP="00573A1E">
      <w:pPr>
        <w:jc w:val="center"/>
        <w:rPr>
          <w:rFonts w:ascii="Arial" w:hAnsi="Arial"/>
          <w:b/>
          <w:sz w:val="28"/>
        </w:rPr>
      </w:pPr>
      <w:r>
        <w:rPr>
          <w:szCs w:val="22"/>
        </w:rPr>
        <w:fldChar w:fldCharType="begin">
          <w:ffData>
            <w:name w:val="Kontrollkästchen57"/>
            <w:enabled/>
            <w:calcOnExit w:val="0"/>
            <w:checkBox>
              <w:sizeAuto/>
              <w:default w:val="0"/>
            </w:checkBox>
          </w:ffData>
        </w:fldChar>
      </w:r>
      <w:bookmarkStart w:id="2" w:name="Kontrollkästchen57"/>
      <w:r w:rsidR="00734C53">
        <w:rPr>
          <w:szCs w:val="22"/>
        </w:rPr>
        <w:instrText xml:space="preserve"> FORMCHECKBOX </w:instrText>
      </w:r>
      <w:r w:rsidR="009B69A4">
        <w:rPr>
          <w:szCs w:val="22"/>
        </w:rPr>
      </w:r>
      <w:r w:rsidR="009B69A4">
        <w:rPr>
          <w:szCs w:val="22"/>
        </w:rPr>
        <w:fldChar w:fldCharType="separate"/>
      </w:r>
      <w:r>
        <w:rPr>
          <w:szCs w:val="22"/>
        </w:rPr>
        <w:fldChar w:fldCharType="end"/>
      </w:r>
      <w:bookmarkEnd w:id="2"/>
      <w:r w:rsidR="00734C53">
        <w:rPr>
          <w:szCs w:val="22"/>
        </w:rPr>
        <w:t xml:space="preserve"> ja</w:t>
      </w:r>
      <w:r w:rsidR="00734C53">
        <w:rPr>
          <w:szCs w:val="22"/>
        </w:rPr>
        <w:tab/>
      </w:r>
      <w:r>
        <w:rPr>
          <w:szCs w:val="22"/>
        </w:rPr>
        <w:fldChar w:fldCharType="begin">
          <w:ffData>
            <w:name w:val="Kontrollkästchen58"/>
            <w:enabled/>
            <w:calcOnExit w:val="0"/>
            <w:checkBox>
              <w:sizeAuto/>
              <w:default w:val="0"/>
            </w:checkBox>
          </w:ffData>
        </w:fldChar>
      </w:r>
      <w:bookmarkStart w:id="3" w:name="Kontrollkästchen58"/>
      <w:r w:rsidR="00734C53">
        <w:rPr>
          <w:szCs w:val="22"/>
        </w:rPr>
        <w:instrText xml:space="preserve"> FORMCHECKBOX </w:instrText>
      </w:r>
      <w:r w:rsidR="009B69A4">
        <w:rPr>
          <w:szCs w:val="22"/>
        </w:rPr>
      </w:r>
      <w:r w:rsidR="009B69A4">
        <w:rPr>
          <w:szCs w:val="22"/>
        </w:rPr>
        <w:fldChar w:fldCharType="separate"/>
      </w:r>
      <w:r>
        <w:rPr>
          <w:szCs w:val="22"/>
        </w:rPr>
        <w:fldChar w:fldCharType="end"/>
      </w:r>
      <w:bookmarkEnd w:id="3"/>
      <w:r w:rsidR="00734C53">
        <w:rPr>
          <w:szCs w:val="22"/>
        </w:rPr>
        <w:t xml:space="preserve"> nein</w:t>
      </w:r>
      <w:r w:rsidR="00573A1E">
        <w:br w:type="page"/>
      </w:r>
    </w:p>
    <w:p w:rsidR="00F906B6" w:rsidRDefault="000B5FA2" w:rsidP="000B5FA2">
      <w:pPr>
        <w:pStyle w:val="berschrift2"/>
      </w:pPr>
      <w:r>
        <w:lastRenderedPageBreak/>
        <w:t>Zuverlässigkeit</w:t>
      </w:r>
    </w:p>
    <w:p w:rsidR="000B5FA2" w:rsidRPr="00351E70" w:rsidRDefault="000B5FA2" w:rsidP="000B5FA2">
      <w:pPr>
        <w:rPr>
          <w:b/>
          <w:bCs/>
          <w:u w:val="single"/>
        </w:rPr>
      </w:pPr>
      <w:r w:rsidRPr="00351E70">
        <w:t xml:space="preserve">Es wird erklärt, dass </w:t>
      </w:r>
      <w:r>
        <w:t xml:space="preserve">keine der mit der Vertretung des Antragsstellers betrauten Personen sowie keine der im Anhang 1 bezeichneten Personen (d. h. fachlich verantwortliche Personen, deren Stellvertreter und das fachkundige Personal) </w:t>
      </w:r>
    </w:p>
    <w:p w:rsidR="000B5FA2" w:rsidRDefault="000B5FA2" w:rsidP="000B5FA2">
      <w:pPr>
        <w:pStyle w:val="Listenabsatz"/>
        <w:numPr>
          <w:ilvl w:val="0"/>
          <w:numId w:val="35"/>
        </w:numPr>
      </w:pPr>
      <w:r>
        <w:t>wegen der Verletzung der Vorschriften</w:t>
      </w:r>
    </w:p>
    <w:p w:rsidR="000B5FA2" w:rsidRDefault="000B5FA2" w:rsidP="000B5FA2">
      <w:pPr>
        <w:pStyle w:val="Listenabsatz"/>
        <w:numPr>
          <w:ilvl w:val="1"/>
          <w:numId w:val="35"/>
        </w:numPr>
      </w:pPr>
      <w:r>
        <w:t>des Strafrechts über gemeingefährliche Delikte oder Delikte gegen die Umwelt,</w:t>
      </w:r>
    </w:p>
    <w:p w:rsidR="000B5FA2" w:rsidRPr="000F5FBE" w:rsidRDefault="000B5FA2" w:rsidP="000B5FA2">
      <w:pPr>
        <w:pStyle w:val="Listenabsatz"/>
        <w:numPr>
          <w:ilvl w:val="1"/>
          <w:numId w:val="35"/>
        </w:numPr>
      </w:pPr>
      <w:r w:rsidRPr="000F5FBE">
        <w:t>des Natur- und Landschaftsschutz-, Chemikalien-, Gentechnik- oder Strahlenschutzrechts,</w:t>
      </w:r>
    </w:p>
    <w:p w:rsidR="000B5FA2" w:rsidRPr="000F5FBE" w:rsidRDefault="000B5FA2" w:rsidP="000B5FA2">
      <w:pPr>
        <w:pStyle w:val="Listenabsatz"/>
        <w:numPr>
          <w:ilvl w:val="1"/>
          <w:numId w:val="35"/>
        </w:numPr>
      </w:pPr>
      <w:r w:rsidRPr="000F5FBE">
        <w:t>des Lebensmittel-, Arzneimittel-, Pflanzenschutz- oder Infektionsschutzrechts,</w:t>
      </w:r>
    </w:p>
    <w:p w:rsidR="000B5FA2" w:rsidRPr="000F5FBE" w:rsidRDefault="000B5FA2" w:rsidP="000B5FA2">
      <w:pPr>
        <w:pStyle w:val="Listenabsatz"/>
        <w:numPr>
          <w:ilvl w:val="1"/>
          <w:numId w:val="35"/>
        </w:numPr>
      </w:pPr>
      <w:r w:rsidRPr="000F5FBE">
        <w:t>des Gewerbe-, Produktsicherheits- oder Arbeitsschutzrechts oder</w:t>
      </w:r>
    </w:p>
    <w:p w:rsidR="000B5FA2" w:rsidRPr="000F5FBE" w:rsidRDefault="000B5FA2" w:rsidP="000B5FA2">
      <w:pPr>
        <w:pStyle w:val="Listenabsatz"/>
        <w:numPr>
          <w:ilvl w:val="1"/>
          <w:numId w:val="35"/>
        </w:numPr>
      </w:pPr>
      <w:r w:rsidRPr="000F5FBE">
        <w:t>des Betäubungsmittel-, Waffen- oder Sprengstoffrechts</w:t>
      </w:r>
    </w:p>
    <w:p w:rsidR="000B5FA2" w:rsidRDefault="000B5FA2" w:rsidP="000B5FA2">
      <w:r w:rsidRPr="000F5FBE">
        <w:t>zu einer Freiheitsstrafe, Jugendstrafe oder Geldstrafe rechtskräftig verurteilt worden ist oder</w:t>
      </w:r>
    </w:p>
    <w:p w:rsidR="000B5FA2" w:rsidRPr="000B5FA2" w:rsidRDefault="000B5FA2" w:rsidP="000B5FA2">
      <w:pPr>
        <w:pStyle w:val="Listenabsatz"/>
        <w:numPr>
          <w:ilvl w:val="0"/>
          <w:numId w:val="35"/>
        </w:numPr>
        <w:rPr>
          <w:rFonts w:cs="Arial"/>
        </w:rPr>
      </w:pPr>
      <w:r w:rsidRPr="006C0323">
        <w:t>wegen Verletzung der Vorschriften</w:t>
      </w:r>
    </w:p>
    <w:p w:rsidR="000B5FA2" w:rsidRPr="000B5FA2" w:rsidRDefault="000B5FA2" w:rsidP="000B5FA2">
      <w:pPr>
        <w:pStyle w:val="Listenabsatz"/>
        <w:numPr>
          <w:ilvl w:val="1"/>
          <w:numId w:val="35"/>
        </w:numPr>
        <w:rPr>
          <w:rFonts w:cs="Arial"/>
        </w:rPr>
      </w:pPr>
      <w:r w:rsidRPr="000B5FA2">
        <w:rPr>
          <w:rFonts w:cs="Arial"/>
        </w:rPr>
        <w:t>des Immissionsschutz-, Abfall-, Wasser-, Natur- und Landschaftsschutz-, Bodenschutz-, Chemikalien-, Gentechnik- oder Atom- und Strahlenschutzrechts,</w:t>
      </w:r>
    </w:p>
    <w:p w:rsidR="000B5FA2" w:rsidRPr="000B5FA2" w:rsidRDefault="000B5FA2" w:rsidP="000B5FA2">
      <w:pPr>
        <w:pStyle w:val="Listenabsatz"/>
        <w:numPr>
          <w:ilvl w:val="1"/>
          <w:numId w:val="35"/>
        </w:numPr>
        <w:rPr>
          <w:rFonts w:cs="Arial"/>
        </w:rPr>
      </w:pPr>
      <w:r w:rsidRPr="000B5FA2">
        <w:rPr>
          <w:rFonts w:cs="Arial"/>
        </w:rPr>
        <w:t>des Lebensmittel-, Arzneimittel-, Pflanzenschutz- oder Infektionsschutzrechts,</w:t>
      </w:r>
    </w:p>
    <w:p w:rsidR="000B5FA2" w:rsidRPr="000B5FA2" w:rsidRDefault="000B5FA2" w:rsidP="000B5FA2">
      <w:pPr>
        <w:pStyle w:val="Listenabsatz"/>
        <w:numPr>
          <w:ilvl w:val="1"/>
          <w:numId w:val="35"/>
        </w:numPr>
        <w:rPr>
          <w:rFonts w:cs="Arial"/>
        </w:rPr>
      </w:pPr>
      <w:r w:rsidRPr="000B5FA2">
        <w:rPr>
          <w:rFonts w:cs="Arial"/>
        </w:rPr>
        <w:t>des Gewerbe-, Produktsicherheits- oder Arbeitsschutzrechts oder</w:t>
      </w:r>
    </w:p>
    <w:p w:rsidR="000B5FA2" w:rsidRPr="000B5FA2" w:rsidRDefault="000B5FA2" w:rsidP="000B5FA2">
      <w:pPr>
        <w:pStyle w:val="Listenabsatz"/>
        <w:numPr>
          <w:ilvl w:val="1"/>
          <w:numId w:val="35"/>
        </w:numPr>
        <w:rPr>
          <w:rFonts w:cs="Arial"/>
        </w:rPr>
      </w:pPr>
      <w:r w:rsidRPr="000B5FA2">
        <w:rPr>
          <w:rFonts w:cs="Arial"/>
        </w:rPr>
        <w:t>des Betäubungsmittel-, Waffen- oder Sprengstoffrechts</w:t>
      </w:r>
    </w:p>
    <w:p w:rsidR="000B5FA2" w:rsidRDefault="000B5FA2" w:rsidP="000B5FA2">
      <w:r w:rsidRPr="000B5FA2">
        <w:t>innerhalb der letzten fünf Jahre vor Antragstellung mit einer Geldbuße in Höhe von mehr als fünfhundert Euro belegt worden ist.</w:t>
      </w:r>
    </w:p>
    <w:p w:rsidR="000B5FA2" w:rsidRPr="006C0323" w:rsidRDefault="000B5FA2" w:rsidP="000B5FA2">
      <w:r>
        <w:t xml:space="preserve">Weiterhin wird erklärt, dass </w:t>
      </w:r>
      <w:r w:rsidRPr="00DB12E2">
        <w:rPr>
          <w:u w:val="single"/>
        </w:rPr>
        <w:t>keine</w:t>
      </w:r>
      <w:r>
        <w:t xml:space="preserve"> der o.g. Personen</w:t>
      </w:r>
    </w:p>
    <w:p w:rsidR="0036311E" w:rsidRPr="0036311E" w:rsidRDefault="0036311E" w:rsidP="0036311E">
      <w:pPr>
        <w:pStyle w:val="Listenabsatz"/>
        <w:numPr>
          <w:ilvl w:val="0"/>
          <w:numId w:val="35"/>
        </w:numPr>
      </w:pPr>
      <w:r>
        <w:t>wiederholt oder grob pflichtwidrig gegen die unter 1) und 2) genannten Vorschriften verstoßen hat,</w:t>
      </w:r>
    </w:p>
    <w:p w:rsidR="000B5FA2" w:rsidRDefault="000B5FA2" w:rsidP="000B5FA2">
      <w:pPr>
        <w:pStyle w:val="Listenabsatz"/>
        <w:numPr>
          <w:ilvl w:val="0"/>
          <w:numId w:val="35"/>
        </w:numPr>
      </w:pPr>
      <w:r w:rsidRPr="00351E70">
        <w:t>Ermittlungsergebnisse vorsätzlich</w:t>
      </w:r>
      <w:r>
        <w:t xml:space="preserve"> oder grob fahrlässig</w:t>
      </w:r>
      <w:r w:rsidRPr="00351E70">
        <w:t xml:space="preserve"> verändert oder nicht vol</w:t>
      </w:r>
      <w:r>
        <w:t>lständig wiedergegeben hat,</w:t>
      </w:r>
    </w:p>
    <w:p w:rsidR="000B5FA2" w:rsidRPr="00ED74EA" w:rsidRDefault="000B5FA2" w:rsidP="000B5FA2">
      <w:pPr>
        <w:pStyle w:val="Listenabsatz"/>
        <w:numPr>
          <w:ilvl w:val="0"/>
          <w:numId w:val="35"/>
        </w:numPr>
      </w:pPr>
      <w:r w:rsidRPr="00ED74EA">
        <w:t>wiederholt gegen Anforderungen des technischen Regelwerkes verstoßen hat, die für die Richtigkeit der Ermittlungs- und Prüfergebnisse relevant sind,</w:t>
      </w:r>
    </w:p>
    <w:p w:rsidR="000B5FA2" w:rsidRPr="00ED74EA" w:rsidRDefault="000B5FA2" w:rsidP="000B5FA2">
      <w:pPr>
        <w:pStyle w:val="Listenabsatz"/>
        <w:numPr>
          <w:ilvl w:val="0"/>
          <w:numId w:val="35"/>
        </w:numPr>
      </w:pPr>
      <w:r w:rsidRPr="00ED74EA">
        <w:t>vorsätzlich oder grob fahrlässig Pflichten, die sich aus</w:t>
      </w:r>
      <w:r w:rsidR="0073368F">
        <w:t xml:space="preserve"> der</w:t>
      </w:r>
      <w:r w:rsidRPr="00ED74EA">
        <w:t xml:space="preserve"> </w:t>
      </w:r>
      <w:r>
        <w:t>41. BImSchV</w:t>
      </w:r>
      <w:r w:rsidRPr="00ED74EA">
        <w:t xml:space="preserve"> oder einer bereits erfolgten Bekanntgabe ergeben, verletzt hat</w:t>
      </w:r>
      <w:r w:rsidR="0068649C">
        <w:t>,</w:t>
      </w:r>
    </w:p>
    <w:p w:rsidR="000B5FA2" w:rsidRDefault="000B5FA2" w:rsidP="000B5FA2">
      <w:pPr>
        <w:pStyle w:val="Listenabsatz"/>
        <w:numPr>
          <w:ilvl w:val="0"/>
          <w:numId w:val="35"/>
        </w:numPr>
      </w:pPr>
      <w:r w:rsidRPr="00ED74EA">
        <w:t>Dokumentationen und Berichterstattungen zu Ermittlungen oder Prüfungen wiederholt mit erheblichen oder schwerwiegenden Mängeln erstellt hat oder vorsätzlich oder grob fahrlässig wiederholt dazu beigetragen hat, dass Fristen für deren Vorlage versäumt wurden.</w:t>
      </w:r>
    </w:p>
    <w:p w:rsidR="000B5FA2" w:rsidRPr="000B5FA2" w:rsidRDefault="000B5FA2" w:rsidP="000B5FA2">
      <w:pPr>
        <w:pStyle w:val="Listenabsatz"/>
        <w:numPr>
          <w:ilvl w:val="0"/>
          <w:numId w:val="35"/>
        </w:numPr>
      </w:pPr>
      <w:r>
        <w:t>ohne Fachkundenachweis im Sinne von § 4 Abs. 1 der 41. BImSchV für ergebnisrelevante Tätigkeiten selbstständig eingesetzt worden ist.</w:t>
      </w:r>
    </w:p>
    <w:p w:rsidR="000B5FA2" w:rsidRPr="00D55332" w:rsidRDefault="000B5FA2" w:rsidP="000B5FA2">
      <w:r w:rsidRPr="00351E70">
        <w:t>Weiterhin wird zugestimmt, dass Erkenntnisse aus der Tätigkeit der Messstelle (Auditierungen, Ortsbesichtigungen, Messberichte) im letzten Bekanntgabezeitraum herangezogen werden, um die Zuverlässigkeit der Messstelle im Zusammenhang mit Ermittlungen im gesetzlich geregelten Bereich zu beurteilen. Grundlagen für die Beurteilung sind unter anderem die LAI-Empfehlung zur Beurteilung von Emissionsmessberichten, die Anforderungen an Geruchsmess</w:t>
      </w:r>
      <w:r>
        <w:t>s</w:t>
      </w:r>
      <w:r w:rsidRPr="00351E70">
        <w:t xml:space="preserve">tellen, die bundesweite Umfrage der </w:t>
      </w:r>
      <w:r w:rsidR="000061C2">
        <w:t>Bekanntgabe</w:t>
      </w:r>
      <w:r w:rsidRPr="00351E70">
        <w:t>stellen sowie das gesetzliche und technische Regelwerk</w:t>
      </w:r>
      <w:r w:rsidRPr="00E14A54">
        <w:t>.</w:t>
      </w:r>
    </w:p>
    <w:p w:rsidR="00E9666D" w:rsidRDefault="00E9666D" w:rsidP="00E054DC">
      <w:pPr>
        <w:rPr>
          <w:highlight w:val="lightGray"/>
        </w:rPr>
      </w:pPr>
      <w:r>
        <w:rPr>
          <w:highlight w:val="lightGray"/>
        </w:rPr>
        <w:br w:type="page"/>
      </w:r>
    </w:p>
    <w:p w:rsidR="00F906B6" w:rsidRDefault="00F906B6" w:rsidP="00E9666D">
      <w:pPr>
        <w:pStyle w:val="berschrift1"/>
      </w:pPr>
      <w:r>
        <w:lastRenderedPageBreak/>
        <w:t>Antragsumfang</w:t>
      </w:r>
    </w:p>
    <w:p w:rsidR="00E9666D" w:rsidRPr="008E718D" w:rsidRDefault="00E9666D" w:rsidP="00E9666D">
      <w:r w:rsidRPr="008E718D">
        <w:t>Der vorgenannte Antragsteller mit Sitz</w:t>
      </w:r>
    </w:p>
    <w:p w:rsidR="00E9666D" w:rsidRPr="008E718D" w:rsidRDefault="006A02F2" w:rsidP="00E9666D">
      <w:r w:rsidRPr="00F95174">
        <w:rPr>
          <w:b/>
        </w:rPr>
        <w:fldChar w:fldCharType="begin">
          <w:ffData>
            <w:name w:val="Kontrollkästchen19"/>
            <w:enabled/>
            <w:calcOnExit w:val="0"/>
            <w:checkBox>
              <w:sizeAuto/>
              <w:default w:val="0"/>
            </w:checkBox>
          </w:ffData>
        </w:fldChar>
      </w:r>
      <w:r w:rsidR="00E9666D" w:rsidRPr="00313094">
        <w:rPr>
          <w:b/>
        </w:rPr>
        <w:instrText xml:space="preserve"> FORMCHECKBOX </w:instrText>
      </w:r>
      <w:r w:rsidR="009B69A4">
        <w:rPr>
          <w:b/>
        </w:rPr>
      </w:r>
      <w:r w:rsidR="009B69A4">
        <w:rPr>
          <w:b/>
        </w:rPr>
        <w:fldChar w:fldCharType="separate"/>
      </w:r>
      <w:r w:rsidRPr="00F95174">
        <w:rPr>
          <w:b/>
        </w:rPr>
        <w:fldChar w:fldCharType="end"/>
      </w:r>
      <w:r w:rsidR="00E9666D">
        <w:rPr>
          <w:b/>
        </w:rPr>
        <w:tab/>
      </w:r>
      <w:r w:rsidR="00E9666D" w:rsidRPr="00E80FF2">
        <w:t>im Land der</w:t>
      </w:r>
      <w:r w:rsidR="00E9666D" w:rsidRPr="0003213D">
        <w:t xml:space="preserve"> </w:t>
      </w:r>
      <w:r w:rsidR="00E9666D" w:rsidRPr="008E718D">
        <w:t>Antragstellung</w:t>
      </w:r>
    </w:p>
    <w:p w:rsidR="00E9666D" w:rsidRDefault="006A02F2" w:rsidP="00E9666D">
      <w:pPr>
        <w:rPr>
          <w:rFonts w:cs="Arial"/>
          <w:sz w:val="22"/>
        </w:rPr>
      </w:pPr>
      <w:r w:rsidRPr="008E718D">
        <w:rPr>
          <w:rFonts w:cs="Arial"/>
          <w:sz w:val="22"/>
        </w:rPr>
        <w:fldChar w:fldCharType="begin">
          <w:ffData>
            <w:name w:val="Kontrollkästchen19"/>
            <w:enabled/>
            <w:calcOnExit w:val="0"/>
            <w:checkBox>
              <w:sizeAuto/>
              <w:default w:val="0"/>
            </w:checkBox>
          </w:ffData>
        </w:fldChar>
      </w:r>
      <w:r w:rsidR="00E9666D" w:rsidRPr="008E718D">
        <w:rPr>
          <w:rFonts w:cs="Arial"/>
          <w:sz w:val="22"/>
        </w:rPr>
        <w:instrText xml:space="preserve"> FORMCHECKBOX </w:instrText>
      </w:r>
      <w:r w:rsidR="009B69A4">
        <w:rPr>
          <w:rFonts w:cs="Arial"/>
          <w:sz w:val="22"/>
        </w:rPr>
      </w:r>
      <w:r w:rsidR="009B69A4">
        <w:rPr>
          <w:rFonts w:cs="Arial"/>
          <w:sz w:val="22"/>
        </w:rPr>
        <w:fldChar w:fldCharType="separate"/>
      </w:r>
      <w:r w:rsidRPr="008E718D">
        <w:rPr>
          <w:rFonts w:cs="Arial"/>
          <w:sz w:val="22"/>
        </w:rPr>
        <w:fldChar w:fldCharType="end"/>
      </w:r>
      <w:r w:rsidR="00E9666D" w:rsidRPr="008E718D">
        <w:rPr>
          <w:rFonts w:cs="Arial"/>
          <w:sz w:val="22"/>
        </w:rPr>
        <w:tab/>
      </w:r>
      <w:r w:rsidR="00E9666D">
        <w:rPr>
          <w:rFonts w:cs="Arial"/>
          <w:sz w:val="22"/>
        </w:rPr>
        <w:t>außerhalb des Gebietes der Bundesrepublik Deutschland</w:t>
      </w:r>
    </w:p>
    <w:p w:rsidR="00E9666D" w:rsidRPr="008E718D" w:rsidRDefault="00E9666D" w:rsidP="00E9666D">
      <w:r w:rsidRPr="008E718D">
        <w:t>b</w:t>
      </w:r>
      <w:r w:rsidRPr="00E9666D">
        <w:t>eantra</w:t>
      </w:r>
      <w:r w:rsidRPr="008E718D">
        <w:t xml:space="preserve">gt die </w:t>
      </w:r>
    </w:p>
    <w:bookmarkStart w:id="4" w:name="Kontrollkästchen17"/>
    <w:p w:rsidR="00E9666D" w:rsidRPr="00E9666D" w:rsidRDefault="006A02F2" w:rsidP="00E9666D">
      <w:r w:rsidRPr="008E718D">
        <w:fldChar w:fldCharType="begin">
          <w:ffData>
            <w:name w:val="Kontrollkästchen17"/>
            <w:enabled/>
            <w:calcOnExit w:val="0"/>
            <w:checkBox>
              <w:sizeAuto/>
              <w:default w:val="0"/>
            </w:checkBox>
          </w:ffData>
        </w:fldChar>
      </w:r>
      <w:r w:rsidR="00E9666D" w:rsidRPr="008E718D">
        <w:instrText xml:space="preserve"> FORMCHECKBOX </w:instrText>
      </w:r>
      <w:r w:rsidR="009B69A4">
        <w:fldChar w:fldCharType="separate"/>
      </w:r>
      <w:r w:rsidRPr="008E718D">
        <w:fldChar w:fldCharType="end"/>
      </w:r>
      <w:bookmarkEnd w:id="4"/>
      <w:r w:rsidR="00E9666D" w:rsidRPr="008E718D">
        <w:tab/>
      </w:r>
      <w:r w:rsidR="00E9666D" w:rsidRPr="00E9666D">
        <w:t>Bekanntgabe</w:t>
      </w:r>
    </w:p>
    <w:p w:rsidR="00E9666D" w:rsidRPr="00E9666D" w:rsidRDefault="006A02F2" w:rsidP="00E9666D">
      <w:r w:rsidRPr="00E9666D">
        <w:fldChar w:fldCharType="begin">
          <w:ffData>
            <w:name w:val="Kontrollkästchen17"/>
            <w:enabled/>
            <w:calcOnExit w:val="0"/>
            <w:checkBox>
              <w:sizeAuto/>
              <w:default w:val="0"/>
            </w:checkBox>
          </w:ffData>
        </w:fldChar>
      </w:r>
      <w:r w:rsidR="00E9666D" w:rsidRPr="00E9666D">
        <w:instrText xml:space="preserve"> FORMCHECKBOX </w:instrText>
      </w:r>
      <w:r w:rsidR="009B69A4">
        <w:fldChar w:fldCharType="separate"/>
      </w:r>
      <w:r w:rsidRPr="00E9666D">
        <w:fldChar w:fldCharType="end"/>
      </w:r>
      <w:r w:rsidR="00E9666D" w:rsidRPr="00E9666D">
        <w:tab/>
        <w:t>Änderung einer bestehenden Bekanntgabe</w:t>
      </w:r>
    </w:p>
    <w:bookmarkStart w:id="5" w:name="Kontrollkästchen18"/>
    <w:p w:rsidR="00E9666D" w:rsidRPr="008E718D" w:rsidRDefault="006A02F2" w:rsidP="00E9666D">
      <w:pPr>
        <w:ind w:firstLine="708"/>
      </w:pPr>
      <w:r w:rsidRPr="008E718D">
        <w:fldChar w:fldCharType="begin">
          <w:ffData>
            <w:name w:val="Kontrollkästchen18"/>
            <w:enabled/>
            <w:calcOnExit w:val="0"/>
            <w:checkBox>
              <w:sizeAuto/>
              <w:default w:val="0"/>
            </w:checkBox>
          </w:ffData>
        </w:fldChar>
      </w:r>
      <w:r w:rsidR="00E9666D" w:rsidRPr="008E718D">
        <w:instrText xml:space="preserve"> FORMCHECKBOX </w:instrText>
      </w:r>
      <w:r w:rsidR="009B69A4">
        <w:fldChar w:fldCharType="separate"/>
      </w:r>
      <w:r w:rsidRPr="008E718D">
        <w:fldChar w:fldCharType="end"/>
      </w:r>
      <w:bookmarkEnd w:id="5"/>
      <w:r w:rsidR="00E9666D" w:rsidRPr="008E718D">
        <w:tab/>
        <w:t>Erweiterung</w:t>
      </w:r>
    </w:p>
    <w:p w:rsidR="00E9666D" w:rsidRPr="008E718D" w:rsidRDefault="00E9666D" w:rsidP="00E054DC">
      <w:pPr>
        <w:ind w:left="1416"/>
        <w:rPr>
          <w:rFonts w:cs="Arial"/>
          <w:i/>
          <w:sz w:val="20"/>
        </w:rPr>
      </w:pPr>
      <w:r w:rsidRPr="008E718D">
        <w:rPr>
          <w:rFonts w:cs="Arial"/>
          <w:i/>
          <w:sz w:val="20"/>
        </w:rPr>
        <w:t>(nachstehend ist nur der zusätzliche Umfang zu kennzeichnen)</w:t>
      </w:r>
    </w:p>
    <w:bookmarkStart w:id="6" w:name="Kontrollkästchen19"/>
    <w:p w:rsidR="00E9666D" w:rsidRPr="008E718D" w:rsidRDefault="006A02F2" w:rsidP="00E9666D">
      <w:pPr>
        <w:ind w:firstLine="708"/>
      </w:pPr>
      <w:r w:rsidRPr="008E718D">
        <w:fldChar w:fldCharType="begin">
          <w:ffData>
            <w:name w:val="Kontrollkästchen19"/>
            <w:enabled/>
            <w:calcOnExit w:val="0"/>
            <w:checkBox>
              <w:sizeAuto/>
              <w:default w:val="0"/>
            </w:checkBox>
          </w:ffData>
        </w:fldChar>
      </w:r>
      <w:r w:rsidR="00E9666D" w:rsidRPr="008E718D">
        <w:instrText xml:space="preserve"> FORMCHECKBOX </w:instrText>
      </w:r>
      <w:r w:rsidR="009B69A4">
        <w:fldChar w:fldCharType="separate"/>
      </w:r>
      <w:r w:rsidRPr="008E718D">
        <w:fldChar w:fldCharType="end"/>
      </w:r>
      <w:bookmarkEnd w:id="6"/>
      <w:r w:rsidR="00E9666D" w:rsidRPr="008E718D">
        <w:tab/>
        <w:t>Einschränkung</w:t>
      </w:r>
    </w:p>
    <w:p w:rsidR="00E9666D" w:rsidRDefault="00E9666D" w:rsidP="00E9666D">
      <w:pPr>
        <w:ind w:left="708" w:firstLine="708"/>
        <w:rPr>
          <w:rFonts w:cs="Arial"/>
          <w:i/>
          <w:sz w:val="20"/>
        </w:rPr>
      </w:pPr>
      <w:r w:rsidRPr="008E718D">
        <w:rPr>
          <w:rFonts w:cs="Arial"/>
          <w:i/>
          <w:sz w:val="20"/>
        </w:rPr>
        <w:t>(nachstehend ist nur der verbleibende Umfang zu kennzeichnen)</w:t>
      </w:r>
    </w:p>
    <w:p w:rsidR="00E9666D" w:rsidRPr="008E718D" w:rsidRDefault="006A02F2" w:rsidP="00E9666D">
      <w:pPr>
        <w:ind w:firstLine="708"/>
      </w:pPr>
      <w:r w:rsidRPr="008E718D">
        <w:rPr>
          <w:szCs w:val="22"/>
        </w:rPr>
        <w:fldChar w:fldCharType="begin">
          <w:ffData>
            <w:name w:val=""/>
            <w:enabled/>
            <w:calcOnExit w:val="0"/>
            <w:checkBox>
              <w:sizeAuto/>
              <w:default w:val="0"/>
            </w:checkBox>
          </w:ffData>
        </w:fldChar>
      </w:r>
      <w:r w:rsidR="00E9666D" w:rsidRPr="008E718D">
        <w:rPr>
          <w:szCs w:val="22"/>
        </w:rPr>
        <w:instrText xml:space="preserve"> FORMCHECKBOX </w:instrText>
      </w:r>
      <w:r w:rsidR="009B69A4">
        <w:rPr>
          <w:szCs w:val="22"/>
        </w:rPr>
      </w:r>
      <w:r w:rsidR="009B69A4">
        <w:rPr>
          <w:szCs w:val="22"/>
        </w:rPr>
        <w:fldChar w:fldCharType="separate"/>
      </w:r>
      <w:r w:rsidRPr="008E718D">
        <w:rPr>
          <w:szCs w:val="22"/>
        </w:rPr>
        <w:fldChar w:fldCharType="end"/>
      </w:r>
      <w:r w:rsidR="00E9666D" w:rsidRPr="008E718D">
        <w:tab/>
        <w:t>nachträgliche Einbindung eine</w:t>
      </w:r>
      <w:r w:rsidR="00E9666D">
        <w:t>s weiteren Standortes</w:t>
      </w:r>
    </w:p>
    <w:p w:rsidR="00E9666D" w:rsidRPr="008E718D" w:rsidRDefault="00E9666D" w:rsidP="00E9666D">
      <w:pPr>
        <w:ind w:left="708" w:firstLine="708"/>
        <w:rPr>
          <w:rFonts w:cs="Arial"/>
          <w:i/>
          <w:sz w:val="20"/>
        </w:rPr>
      </w:pPr>
      <w:r w:rsidRPr="008E718D">
        <w:rPr>
          <w:rFonts w:cs="Arial"/>
          <w:i/>
          <w:sz w:val="20"/>
        </w:rPr>
        <w:t>(nachstehend ist nur der durch die Einbindung betroffene Ermittlungsbereich zu kennzeichnen)</w:t>
      </w:r>
    </w:p>
    <w:p w:rsidR="00E9666D" w:rsidRPr="008E718D" w:rsidRDefault="006A02F2" w:rsidP="00E9666D">
      <w:pPr>
        <w:rPr>
          <w:u w:val="single"/>
        </w:rPr>
      </w:pPr>
      <w:r w:rsidRPr="008E718D">
        <w:fldChar w:fldCharType="begin">
          <w:ffData>
            <w:name w:val=""/>
            <w:enabled/>
            <w:calcOnExit w:val="0"/>
            <w:checkBox>
              <w:sizeAuto/>
              <w:default w:val="0"/>
            </w:checkBox>
          </w:ffData>
        </w:fldChar>
      </w:r>
      <w:r w:rsidR="00E9666D" w:rsidRPr="008E718D">
        <w:instrText xml:space="preserve"> FORMCHECKBOX </w:instrText>
      </w:r>
      <w:r w:rsidR="009B69A4">
        <w:fldChar w:fldCharType="separate"/>
      </w:r>
      <w:r w:rsidRPr="008E718D">
        <w:fldChar w:fldCharType="end"/>
      </w:r>
      <w:r w:rsidR="00E9666D" w:rsidRPr="008E718D">
        <w:tab/>
      </w:r>
      <w:r w:rsidR="00E9666D" w:rsidRPr="00B542F2">
        <w:t xml:space="preserve">Feststellung der Gleichwertigkeit einer </w:t>
      </w:r>
      <w:r w:rsidR="00E9666D">
        <w:t>Anerkennung</w:t>
      </w:r>
      <w:r w:rsidR="00E9666D">
        <w:rPr>
          <w:rStyle w:val="Funotenzeichen"/>
          <w:rFonts w:ascii="Arial" w:hAnsi="Arial"/>
          <w:szCs w:val="22"/>
        </w:rPr>
        <w:footnoteReference w:id="10"/>
      </w:r>
      <w:r w:rsidR="00E9666D">
        <w:t xml:space="preserve"> mit der Bekanntgabe </w:t>
      </w:r>
    </w:p>
    <w:p w:rsidR="00E9666D" w:rsidRDefault="00E9666D" w:rsidP="00E9666D">
      <w:pPr>
        <w:rPr>
          <w:rFonts w:ascii="Arial" w:hAnsi="Arial" w:cs="Arial"/>
          <w:b/>
          <w:sz w:val="22"/>
        </w:rPr>
      </w:pPr>
    </w:p>
    <w:p w:rsidR="00E9666D" w:rsidRDefault="00E9666D" w:rsidP="00E9666D">
      <w:r w:rsidRPr="008E718D">
        <w:t>als Stelle nach</w:t>
      </w:r>
      <w:r>
        <w:t xml:space="preserve"> § 29b Absatz 2 Satz 2 BImSchG für die folgenden Tätigkeits- und Stoffbereiche</w:t>
      </w:r>
    </w:p>
    <w:p w:rsidR="00E9666D" w:rsidRDefault="00E9666D" w:rsidP="00E9666D">
      <w:pPr>
        <w:rPr>
          <w:rFonts w:ascii="Arial" w:hAnsi="Arial" w:cs="Arial"/>
          <w:b/>
          <w:sz w:val="22"/>
        </w:rPr>
      </w:pPr>
    </w:p>
    <w:tbl>
      <w:tblPr>
        <w:tblW w:w="864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567"/>
        <w:gridCol w:w="1217"/>
        <w:gridCol w:w="1218"/>
        <w:gridCol w:w="1218"/>
        <w:gridCol w:w="1218"/>
        <w:gridCol w:w="1218"/>
      </w:tblGrid>
      <w:tr w:rsidR="00E9666D" w:rsidRPr="00F62F05" w:rsidTr="00E9666D">
        <w:tc>
          <w:tcPr>
            <w:tcW w:w="2552" w:type="dxa"/>
            <w:gridSpan w:val="2"/>
            <w:vMerge w:val="restart"/>
            <w:tcBorders>
              <w:top w:val="nil"/>
              <w:left w:val="nil"/>
              <w:bottom w:val="dotted" w:sz="4" w:space="0" w:color="auto"/>
              <w:right w:val="single" w:sz="4" w:space="0" w:color="auto"/>
            </w:tcBorders>
            <w:vAlign w:val="bottom"/>
          </w:tcPr>
          <w:p w:rsidR="00E9666D" w:rsidRPr="00F62F05" w:rsidRDefault="00E9666D" w:rsidP="00FE73A5">
            <w:pPr>
              <w:jc w:val="center"/>
            </w:pPr>
            <w:r w:rsidRPr="00F62F05">
              <w:t>Tätigkeitsbereich</w:t>
            </w:r>
          </w:p>
        </w:tc>
        <w:tc>
          <w:tcPr>
            <w:tcW w:w="6089" w:type="dxa"/>
            <w:gridSpan w:val="5"/>
            <w:tcBorders>
              <w:top w:val="nil"/>
              <w:left w:val="single" w:sz="4" w:space="0" w:color="auto"/>
              <w:bottom w:val="nil"/>
              <w:right w:val="nil"/>
            </w:tcBorders>
            <w:vAlign w:val="center"/>
          </w:tcPr>
          <w:p w:rsidR="00E9666D" w:rsidRPr="00F62F05" w:rsidRDefault="00E9666D" w:rsidP="00FE73A5">
            <w:pPr>
              <w:jc w:val="center"/>
            </w:pPr>
            <w:r w:rsidRPr="00F62F05">
              <w:t>Stoffbereich</w:t>
            </w:r>
          </w:p>
        </w:tc>
      </w:tr>
      <w:tr w:rsidR="00E9666D" w:rsidRPr="00F62F05" w:rsidTr="00E9666D">
        <w:tc>
          <w:tcPr>
            <w:tcW w:w="2552" w:type="dxa"/>
            <w:gridSpan w:val="2"/>
            <w:vMerge/>
            <w:tcBorders>
              <w:top w:val="dotted" w:sz="4" w:space="0" w:color="auto"/>
              <w:left w:val="nil"/>
              <w:bottom w:val="single" w:sz="4" w:space="0" w:color="auto"/>
              <w:right w:val="single" w:sz="4" w:space="0" w:color="auto"/>
            </w:tcBorders>
            <w:vAlign w:val="bottom"/>
          </w:tcPr>
          <w:p w:rsidR="00E9666D" w:rsidRPr="00F62F05" w:rsidRDefault="00E9666D" w:rsidP="00E9666D"/>
        </w:tc>
        <w:tc>
          <w:tcPr>
            <w:tcW w:w="1217" w:type="dxa"/>
            <w:tcBorders>
              <w:top w:val="nil"/>
              <w:left w:val="single" w:sz="4" w:space="0" w:color="auto"/>
              <w:bottom w:val="single" w:sz="4" w:space="0" w:color="auto"/>
              <w:right w:val="dotted" w:sz="4" w:space="0" w:color="auto"/>
            </w:tcBorders>
          </w:tcPr>
          <w:p w:rsidR="00E9666D" w:rsidRPr="00F62F05" w:rsidRDefault="00E9666D" w:rsidP="00FE73A5">
            <w:pPr>
              <w:jc w:val="center"/>
            </w:pPr>
            <w:r w:rsidRPr="00F62F05">
              <w:t>P</w:t>
            </w:r>
          </w:p>
        </w:tc>
        <w:tc>
          <w:tcPr>
            <w:tcW w:w="1218" w:type="dxa"/>
            <w:tcBorders>
              <w:top w:val="nil"/>
              <w:left w:val="dotted" w:sz="4" w:space="0" w:color="auto"/>
              <w:bottom w:val="single" w:sz="4" w:space="0" w:color="auto"/>
              <w:right w:val="dotted" w:sz="4" w:space="0" w:color="auto"/>
            </w:tcBorders>
          </w:tcPr>
          <w:p w:rsidR="00E9666D" w:rsidRPr="00F62F05" w:rsidRDefault="00E9666D" w:rsidP="00FE73A5">
            <w:pPr>
              <w:jc w:val="center"/>
            </w:pPr>
            <w:r w:rsidRPr="00F62F05">
              <w:t>G</w:t>
            </w:r>
          </w:p>
        </w:tc>
        <w:tc>
          <w:tcPr>
            <w:tcW w:w="1218" w:type="dxa"/>
            <w:tcBorders>
              <w:top w:val="nil"/>
              <w:left w:val="dotted" w:sz="4" w:space="0" w:color="auto"/>
              <w:bottom w:val="single" w:sz="4" w:space="0" w:color="auto"/>
              <w:right w:val="dotted" w:sz="4" w:space="0" w:color="auto"/>
            </w:tcBorders>
          </w:tcPr>
          <w:p w:rsidR="00E9666D" w:rsidRPr="00F62F05" w:rsidRDefault="00E9666D" w:rsidP="00FE73A5">
            <w:pPr>
              <w:jc w:val="center"/>
            </w:pPr>
            <w:r w:rsidRPr="00F62F05">
              <w:t>O</w:t>
            </w:r>
          </w:p>
        </w:tc>
        <w:tc>
          <w:tcPr>
            <w:tcW w:w="1218" w:type="dxa"/>
            <w:tcBorders>
              <w:top w:val="nil"/>
              <w:left w:val="dotted" w:sz="4" w:space="0" w:color="auto"/>
              <w:bottom w:val="single" w:sz="4" w:space="0" w:color="auto"/>
              <w:right w:val="dotted" w:sz="4" w:space="0" w:color="auto"/>
            </w:tcBorders>
          </w:tcPr>
          <w:p w:rsidR="00E9666D" w:rsidRPr="00F62F05" w:rsidRDefault="00E9666D" w:rsidP="00FE73A5">
            <w:pPr>
              <w:jc w:val="center"/>
            </w:pPr>
            <w:proofErr w:type="spellStart"/>
            <w:r w:rsidRPr="00F62F05">
              <w:t>Sp</w:t>
            </w:r>
            <w:proofErr w:type="spellEnd"/>
          </w:p>
        </w:tc>
        <w:tc>
          <w:tcPr>
            <w:tcW w:w="1218" w:type="dxa"/>
            <w:tcBorders>
              <w:top w:val="nil"/>
              <w:left w:val="dotted" w:sz="4" w:space="0" w:color="auto"/>
              <w:bottom w:val="single" w:sz="4" w:space="0" w:color="auto"/>
              <w:right w:val="nil"/>
            </w:tcBorders>
          </w:tcPr>
          <w:p w:rsidR="00E9666D" w:rsidRPr="00F62F05" w:rsidRDefault="00E9666D" w:rsidP="00FE73A5">
            <w:pPr>
              <w:jc w:val="center"/>
            </w:pPr>
            <w:r w:rsidRPr="00F62F05">
              <w:t>Sa</w:t>
            </w:r>
          </w:p>
        </w:tc>
      </w:tr>
      <w:tr w:rsidR="00E9666D" w:rsidRPr="00F62F05" w:rsidTr="00E9666D">
        <w:tc>
          <w:tcPr>
            <w:tcW w:w="1985" w:type="dxa"/>
            <w:tcBorders>
              <w:top w:val="single" w:sz="4" w:space="0" w:color="auto"/>
              <w:left w:val="nil"/>
              <w:bottom w:val="dotted" w:sz="4" w:space="0" w:color="auto"/>
              <w:right w:val="single" w:sz="4" w:space="0" w:color="auto"/>
            </w:tcBorders>
            <w:vAlign w:val="bottom"/>
          </w:tcPr>
          <w:p w:rsidR="00E9666D" w:rsidRPr="00F62F05" w:rsidRDefault="00E9666D" w:rsidP="00E9666D">
            <w:r w:rsidRPr="00F62F05">
              <w:t>Gruppe I – Nr. 1</w:t>
            </w:r>
          </w:p>
        </w:tc>
        <w:tc>
          <w:tcPr>
            <w:tcW w:w="567" w:type="dxa"/>
            <w:tcBorders>
              <w:top w:val="single" w:sz="4" w:space="0" w:color="auto"/>
              <w:left w:val="nil"/>
              <w:bottom w:val="dotted" w:sz="4" w:space="0" w:color="auto"/>
              <w:right w:val="single" w:sz="4" w:space="0" w:color="auto"/>
            </w:tcBorders>
            <w:vAlign w:val="bottom"/>
          </w:tcPr>
          <w:p w:rsidR="00E9666D" w:rsidRPr="00F62F05" w:rsidRDefault="006A02F2" w:rsidP="00E9666D">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7" w:type="dxa"/>
            <w:tcBorders>
              <w:top w:val="single" w:sz="4" w:space="0" w:color="auto"/>
              <w:left w:val="single" w:sz="4" w:space="0" w:color="auto"/>
              <w:bottom w:val="dotted" w:sz="4" w:space="0" w:color="auto"/>
              <w:right w:val="dotted" w:sz="4" w:space="0" w:color="auto"/>
            </w:tcBorders>
          </w:tcPr>
          <w:p w:rsidR="00E9666D" w:rsidRPr="0072114D" w:rsidRDefault="006A02F2" w:rsidP="00FE73A5">
            <w:pPr>
              <w:jc w:val="center"/>
            </w:pPr>
            <w:r w:rsidRPr="0072114D">
              <w:fldChar w:fldCharType="begin">
                <w:ffData>
                  <w:name w:val="Kontrollkästchen59"/>
                  <w:enabled/>
                  <w:calcOnExit w:val="0"/>
                  <w:checkBox>
                    <w:sizeAuto/>
                    <w:default w:val="0"/>
                  </w:checkBox>
                </w:ffData>
              </w:fldChar>
            </w:r>
            <w:r w:rsidR="00E9666D" w:rsidRPr="0072114D">
              <w:instrText xml:space="preserve"> FORMCHECKBOX </w:instrText>
            </w:r>
            <w:r w:rsidR="009B69A4">
              <w:fldChar w:fldCharType="separate"/>
            </w:r>
            <w:r w:rsidRPr="0072114D">
              <w:fldChar w:fldCharType="end"/>
            </w:r>
          </w:p>
        </w:tc>
        <w:tc>
          <w:tcPr>
            <w:tcW w:w="1218" w:type="dxa"/>
            <w:tcBorders>
              <w:top w:val="single" w:sz="4" w:space="0" w:color="auto"/>
              <w:left w:val="dotted" w:sz="4" w:space="0" w:color="auto"/>
              <w:bottom w:val="dotted" w:sz="4" w:space="0" w:color="auto"/>
              <w:right w:val="dotted" w:sz="4" w:space="0" w:color="auto"/>
            </w:tcBorders>
          </w:tcPr>
          <w:p w:rsidR="00E9666D" w:rsidRPr="0072114D" w:rsidRDefault="006A02F2" w:rsidP="00FE73A5">
            <w:pPr>
              <w:jc w:val="center"/>
            </w:pPr>
            <w:r w:rsidRPr="0072114D">
              <w:fldChar w:fldCharType="begin">
                <w:ffData>
                  <w:name w:val="Kontrollkästchen59"/>
                  <w:enabled/>
                  <w:calcOnExit w:val="0"/>
                  <w:checkBox>
                    <w:sizeAuto/>
                    <w:default w:val="0"/>
                  </w:checkBox>
                </w:ffData>
              </w:fldChar>
            </w:r>
            <w:r w:rsidR="00E9666D" w:rsidRPr="0072114D">
              <w:instrText xml:space="preserve"> FORMCHECKBOX </w:instrText>
            </w:r>
            <w:r w:rsidR="009B69A4">
              <w:fldChar w:fldCharType="separate"/>
            </w:r>
            <w:r w:rsidRPr="0072114D">
              <w:fldChar w:fldCharType="end"/>
            </w:r>
          </w:p>
        </w:tc>
        <w:tc>
          <w:tcPr>
            <w:tcW w:w="1218" w:type="dxa"/>
            <w:tcBorders>
              <w:top w:val="single" w:sz="4" w:space="0" w:color="auto"/>
              <w:left w:val="dotted" w:sz="4" w:space="0" w:color="auto"/>
              <w:bottom w:val="dotted" w:sz="4" w:space="0" w:color="auto"/>
              <w:right w:val="dotted" w:sz="4" w:space="0" w:color="auto"/>
            </w:tcBorders>
          </w:tcPr>
          <w:p w:rsidR="00E9666D" w:rsidRPr="0072114D" w:rsidRDefault="006A02F2" w:rsidP="00FE73A5">
            <w:pPr>
              <w:jc w:val="center"/>
            </w:pPr>
            <w:r w:rsidRPr="0072114D">
              <w:fldChar w:fldCharType="begin">
                <w:ffData>
                  <w:name w:val="Kontrollkästchen59"/>
                  <w:enabled/>
                  <w:calcOnExit w:val="0"/>
                  <w:checkBox>
                    <w:sizeAuto/>
                    <w:default w:val="0"/>
                  </w:checkBox>
                </w:ffData>
              </w:fldChar>
            </w:r>
            <w:r w:rsidR="00E9666D" w:rsidRPr="0072114D">
              <w:instrText xml:space="preserve"> FORMCHECKBOX </w:instrText>
            </w:r>
            <w:r w:rsidR="009B69A4">
              <w:fldChar w:fldCharType="separate"/>
            </w:r>
            <w:r w:rsidRPr="0072114D">
              <w:fldChar w:fldCharType="end"/>
            </w:r>
          </w:p>
        </w:tc>
        <w:tc>
          <w:tcPr>
            <w:tcW w:w="1218" w:type="dxa"/>
            <w:tcBorders>
              <w:top w:val="single" w:sz="4" w:space="0" w:color="auto"/>
              <w:left w:val="dotted" w:sz="4" w:space="0" w:color="auto"/>
              <w:bottom w:val="dotted" w:sz="4" w:space="0" w:color="auto"/>
              <w:right w:val="dotted" w:sz="4" w:space="0" w:color="auto"/>
            </w:tcBorders>
          </w:tcPr>
          <w:p w:rsidR="00E9666D" w:rsidRPr="0072114D" w:rsidRDefault="006A02F2" w:rsidP="00FE73A5">
            <w:pPr>
              <w:jc w:val="center"/>
            </w:pPr>
            <w:r w:rsidRPr="0072114D">
              <w:fldChar w:fldCharType="begin">
                <w:ffData>
                  <w:name w:val="Kontrollkästchen59"/>
                  <w:enabled/>
                  <w:calcOnExit w:val="0"/>
                  <w:checkBox>
                    <w:sizeAuto/>
                    <w:default w:val="0"/>
                  </w:checkBox>
                </w:ffData>
              </w:fldChar>
            </w:r>
            <w:r w:rsidR="00E9666D" w:rsidRPr="0072114D">
              <w:instrText xml:space="preserve"> FORMCHECKBOX </w:instrText>
            </w:r>
            <w:r w:rsidR="009B69A4">
              <w:fldChar w:fldCharType="separate"/>
            </w:r>
            <w:r w:rsidRPr="0072114D">
              <w:fldChar w:fldCharType="end"/>
            </w:r>
          </w:p>
        </w:tc>
        <w:tc>
          <w:tcPr>
            <w:tcW w:w="1218" w:type="dxa"/>
            <w:tcBorders>
              <w:top w:val="single" w:sz="4" w:space="0" w:color="auto"/>
              <w:left w:val="dotted" w:sz="4" w:space="0" w:color="auto"/>
              <w:bottom w:val="dotted" w:sz="4" w:space="0" w:color="auto"/>
              <w:right w:val="nil"/>
            </w:tcBorders>
          </w:tcPr>
          <w:p w:rsidR="00E9666D" w:rsidRPr="0072114D" w:rsidRDefault="006A02F2" w:rsidP="00FE73A5">
            <w:pPr>
              <w:jc w:val="center"/>
            </w:pPr>
            <w:r w:rsidRPr="0072114D">
              <w:fldChar w:fldCharType="begin">
                <w:ffData>
                  <w:name w:val="Kontrollkästchen59"/>
                  <w:enabled/>
                  <w:calcOnExit w:val="0"/>
                  <w:checkBox>
                    <w:sizeAuto/>
                    <w:default w:val="0"/>
                  </w:checkBox>
                </w:ffData>
              </w:fldChar>
            </w:r>
            <w:r w:rsidR="00E9666D" w:rsidRPr="0072114D">
              <w:instrText xml:space="preserve"> FORMCHECKBOX </w:instrText>
            </w:r>
            <w:r w:rsidR="009B69A4">
              <w:fldChar w:fldCharType="separate"/>
            </w:r>
            <w:r w:rsidRPr="0072114D">
              <w:fldChar w:fldCharType="end"/>
            </w:r>
          </w:p>
        </w:tc>
      </w:tr>
      <w:tr w:rsidR="00E9666D" w:rsidRPr="00F62F05" w:rsidTr="00E9666D">
        <w:tc>
          <w:tcPr>
            <w:tcW w:w="1985" w:type="dxa"/>
            <w:tcBorders>
              <w:top w:val="dotted" w:sz="4" w:space="0" w:color="auto"/>
              <w:left w:val="nil"/>
              <w:bottom w:val="dotted" w:sz="4" w:space="0" w:color="auto"/>
              <w:right w:val="single" w:sz="4" w:space="0" w:color="auto"/>
            </w:tcBorders>
            <w:vAlign w:val="bottom"/>
          </w:tcPr>
          <w:p w:rsidR="00E9666D" w:rsidRPr="00F62F05" w:rsidRDefault="00E9666D" w:rsidP="00E9666D">
            <w:r w:rsidRPr="00F62F05">
              <w:t>Gruppe I – Nr. 2</w:t>
            </w:r>
          </w:p>
        </w:tc>
        <w:tc>
          <w:tcPr>
            <w:tcW w:w="567" w:type="dxa"/>
            <w:tcBorders>
              <w:top w:val="dotted" w:sz="4" w:space="0" w:color="auto"/>
              <w:left w:val="nil"/>
              <w:bottom w:val="dotted" w:sz="4" w:space="0" w:color="auto"/>
              <w:right w:val="single" w:sz="4" w:space="0" w:color="auto"/>
            </w:tcBorders>
            <w:vAlign w:val="bottom"/>
          </w:tcPr>
          <w:p w:rsidR="00E9666D" w:rsidRPr="00F62F05" w:rsidRDefault="006A02F2" w:rsidP="00E9666D">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7" w:type="dxa"/>
            <w:tcBorders>
              <w:top w:val="dotted" w:sz="4" w:space="0" w:color="auto"/>
              <w:left w:val="single" w:sz="4" w:space="0" w:color="auto"/>
              <w:bottom w:val="dotted" w:sz="4" w:space="0" w:color="auto"/>
              <w:right w:val="dotted" w:sz="4" w:space="0" w:color="auto"/>
            </w:tcBorders>
          </w:tcPr>
          <w:p w:rsidR="00E9666D" w:rsidRPr="00F62F05" w:rsidRDefault="0068649C" w:rsidP="0068649C">
            <w:pPr>
              <w:jc w:val="center"/>
            </w:pPr>
            <w:r>
              <w:t xml:space="preserve">   </w:t>
            </w:r>
            <w:r>
              <w:fldChar w:fldCharType="begin">
                <w:ffData>
                  <w:name w:val="Kontrollkästchen59"/>
                  <w:enabled w:val="0"/>
                  <w:calcOnExit w:val="0"/>
                  <w:checkBox>
                    <w:sizeAuto/>
                    <w:default w:val="0"/>
                  </w:checkBox>
                </w:ffData>
              </w:fldChar>
            </w:r>
            <w:bookmarkStart w:id="7" w:name="Kontrollkästchen59"/>
            <w:r>
              <w:instrText xml:space="preserve"> FORMCHECKBOX </w:instrText>
            </w:r>
            <w:r w:rsidR="009B69A4">
              <w:fldChar w:fldCharType="separate"/>
            </w:r>
            <w:r>
              <w:fldChar w:fldCharType="end"/>
            </w:r>
            <w:bookmarkEnd w:id="7"/>
            <w:r w:rsidRPr="0068649C">
              <w:rPr>
                <w:vertAlign w:val="superscript"/>
              </w:rPr>
              <w:fldChar w:fldCharType="begin"/>
            </w:r>
            <w:r w:rsidRPr="0068649C">
              <w:rPr>
                <w:vertAlign w:val="superscript"/>
              </w:rPr>
              <w:instrText xml:space="preserve"> NOTEREF _Ref374026336 \h </w:instrText>
            </w:r>
            <w:r>
              <w:rPr>
                <w:vertAlign w:val="superscript"/>
              </w:rPr>
              <w:instrText xml:space="preserve"> \* MERGEFORMAT </w:instrText>
            </w:r>
            <w:r w:rsidRPr="0068649C">
              <w:rPr>
                <w:vertAlign w:val="superscript"/>
              </w:rPr>
            </w:r>
            <w:r w:rsidRPr="0068649C">
              <w:rPr>
                <w:vertAlign w:val="superscript"/>
              </w:rPr>
              <w:fldChar w:fldCharType="separate"/>
            </w:r>
            <w:r>
              <w:rPr>
                <w:vertAlign w:val="superscript"/>
              </w:rPr>
              <w:t>11</w:t>
            </w:r>
            <w:r w:rsidRPr="0068649C">
              <w:rPr>
                <w:vertAlign w:val="superscript"/>
              </w:rPr>
              <w:fldChar w:fldCharType="end"/>
            </w: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nil"/>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r>
      <w:tr w:rsidR="00E9666D" w:rsidRPr="00F62F05" w:rsidTr="00E9666D">
        <w:tc>
          <w:tcPr>
            <w:tcW w:w="1985" w:type="dxa"/>
            <w:tcBorders>
              <w:top w:val="dotted" w:sz="4" w:space="0" w:color="auto"/>
              <w:left w:val="nil"/>
              <w:bottom w:val="dotted" w:sz="4" w:space="0" w:color="auto"/>
              <w:right w:val="single" w:sz="4" w:space="0" w:color="auto"/>
            </w:tcBorders>
            <w:vAlign w:val="bottom"/>
          </w:tcPr>
          <w:p w:rsidR="00E9666D" w:rsidRPr="00F62F05" w:rsidRDefault="00E9666D" w:rsidP="00E9666D">
            <w:r w:rsidRPr="00F62F05">
              <w:t>Gruppe II – Nr. 1</w:t>
            </w:r>
          </w:p>
        </w:tc>
        <w:tc>
          <w:tcPr>
            <w:tcW w:w="567" w:type="dxa"/>
            <w:tcBorders>
              <w:top w:val="dotted" w:sz="4" w:space="0" w:color="auto"/>
              <w:left w:val="nil"/>
              <w:bottom w:val="dotted" w:sz="4" w:space="0" w:color="auto"/>
              <w:right w:val="single" w:sz="4" w:space="0" w:color="auto"/>
            </w:tcBorders>
            <w:vAlign w:val="bottom"/>
          </w:tcPr>
          <w:p w:rsidR="00E9666D" w:rsidRPr="00F62F05" w:rsidRDefault="006A02F2" w:rsidP="00E9666D">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7" w:type="dxa"/>
            <w:tcBorders>
              <w:top w:val="dotted" w:sz="4" w:space="0" w:color="auto"/>
              <w:left w:val="single" w:sz="4" w:space="0" w:color="auto"/>
              <w:bottom w:val="dotted" w:sz="4" w:space="0" w:color="auto"/>
              <w:right w:val="dotted" w:sz="4" w:space="0" w:color="auto"/>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E9666D" w:rsidP="00FE73A5">
            <w:pPr>
              <w:jc w:val="center"/>
            </w:pP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E9666D" w:rsidP="00FE73A5">
            <w:pPr>
              <w:jc w:val="center"/>
            </w:pPr>
          </w:p>
        </w:tc>
        <w:tc>
          <w:tcPr>
            <w:tcW w:w="1218" w:type="dxa"/>
            <w:tcBorders>
              <w:top w:val="dotted" w:sz="4" w:space="0" w:color="auto"/>
              <w:left w:val="dotted" w:sz="4" w:space="0" w:color="auto"/>
              <w:bottom w:val="dotted" w:sz="4" w:space="0" w:color="auto"/>
              <w:right w:val="nil"/>
            </w:tcBorders>
          </w:tcPr>
          <w:p w:rsidR="00E9666D" w:rsidRPr="00F62F05" w:rsidRDefault="00E9666D" w:rsidP="00FE73A5">
            <w:pPr>
              <w:jc w:val="center"/>
            </w:pPr>
          </w:p>
        </w:tc>
      </w:tr>
      <w:tr w:rsidR="00E9666D" w:rsidRPr="00F62F05" w:rsidTr="00163C2A">
        <w:tc>
          <w:tcPr>
            <w:tcW w:w="1985" w:type="dxa"/>
            <w:tcBorders>
              <w:top w:val="dotted" w:sz="4" w:space="0" w:color="auto"/>
              <w:left w:val="nil"/>
              <w:bottom w:val="dotted" w:sz="4" w:space="0" w:color="auto"/>
              <w:right w:val="single" w:sz="4" w:space="0" w:color="auto"/>
            </w:tcBorders>
            <w:vAlign w:val="bottom"/>
          </w:tcPr>
          <w:p w:rsidR="00E9666D" w:rsidRPr="00F62F05" w:rsidRDefault="00E9666D" w:rsidP="00E9666D">
            <w:r w:rsidRPr="00F62F05">
              <w:t>Gruppe II – Nr. 2</w:t>
            </w:r>
          </w:p>
        </w:tc>
        <w:tc>
          <w:tcPr>
            <w:tcW w:w="567" w:type="dxa"/>
            <w:tcBorders>
              <w:top w:val="dotted" w:sz="4" w:space="0" w:color="auto"/>
              <w:left w:val="nil"/>
              <w:bottom w:val="dotted" w:sz="4" w:space="0" w:color="auto"/>
              <w:right w:val="single" w:sz="4" w:space="0" w:color="auto"/>
            </w:tcBorders>
            <w:vAlign w:val="bottom"/>
          </w:tcPr>
          <w:p w:rsidR="00E9666D" w:rsidRPr="00F62F05" w:rsidRDefault="006A02F2" w:rsidP="00E9666D">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7" w:type="dxa"/>
            <w:tcBorders>
              <w:top w:val="dotted" w:sz="4" w:space="0" w:color="auto"/>
              <w:left w:val="single" w:sz="4" w:space="0" w:color="auto"/>
              <w:bottom w:val="dotted" w:sz="4" w:space="0" w:color="auto"/>
              <w:right w:val="dotted" w:sz="4" w:space="0" w:color="auto"/>
            </w:tcBorders>
          </w:tcPr>
          <w:p w:rsidR="00E9666D" w:rsidRPr="00F62F05" w:rsidRDefault="0068649C" w:rsidP="0068649C">
            <w:pPr>
              <w:jc w:val="center"/>
            </w:pPr>
            <w:r>
              <w:t xml:space="preserve">   </w:t>
            </w:r>
            <w:bookmarkStart w:id="8" w:name="_Ref374026336"/>
            <w:r>
              <w:fldChar w:fldCharType="begin">
                <w:ffData>
                  <w:name w:val=""/>
                  <w:enabled w:val="0"/>
                  <w:calcOnExit w:val="0"/>
                  <w:checkBox>
                    <w:sizeAuto/>
                    <w:default w:val="0"/>
                  </w:checkBox>
                </w:ffData>
              </w:fldChar>
            </w:r>
            <w:r>
              <w:instrText xml:space="preserve"> FORMCHECKBOX </w:instrText>
            </w:r>
            <w:r w:rsidR="009B69A4">
              <w:fldChar w:fldCharType="separate"/>
            </w:r>
            <w:r>
              <w:fldChar w:fldCharType="end"/>
            </w:r>
            <w:r>
              <w:rPr>
                <w:rStyle w:val="Funotenzeichen"/>
              </w:rPr>
              <w:footnoteReference w:id="11"/>
            </w:r>
            <w:bookmarkEnd w:id="8"/>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6A02F2" w:rsidP="00FE73A5">
            <w:pPr>
              <w:jc w:val="center"/>
            </w:pPr>
            <w:r w:rsidRPr="00F62F05">
              <w:fldChar w:fldCharType="begin">
                <w:ffData>
                  <w:name w:val="Kontrollkästchen59"/>
                  <w:enabled/>
                  <w:calcOnExit w:val="0"/>
                  <w:checkBox>
                    <w:sizeAuto/>
                    <w:default w:val="0"/>
                  </w:checkBox>
                </w:ffData>
              </w:fldChar>
            </w:r>
            <w:r w:rsidR="00E9666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E9666D" w:rsidP="00FE73A5">
            <w:pPr>
              <w:jc w:val="center"/>
            </w:pPr>
          </w:p>
        </w:tc>
        <w:tc>
          <w:tcPr>
            <w:tcW w:w="1218" w:type="dxa"/>
            <w:tcBorders>
              <w:top w:val="dotted" w:sz="4" w:space="0" w:color="auto"/>
              <w:left w:val="dotted" w:sz="4" w:space="0" w:color="auto"/>
              <w:bottom w:val="dotted" w:sz="4" w:space="0" w:color="auto"/>
              <w:right w:val="dotted" w:sz="4" w:space="0" w:color="auto"/>
            </w:tcBorders>
          </w:tcPr>
          <w:p w:rsidR="00E9666D" w:rsidRPr="00F62F05" w:rsidRDefault="00E9666D" w:rsidP="00FE73A5">
            <w:pPr>
              <w:jc w:val="center"/>
            </w:pPr>
          </w:p>
        </w:tc>
        <w:tc>
          <w:tcPr>
            <w:tcW w:w="1218" w:type="dxa"/>
            <w:tcBorders>
              <w:top w:val="dotted" w:sz="4" w:space="0" w:color="auto"/>
              <w:left w:val="dotted" w:sz="4" w:space="0" w:color="auto"/>
              <w:bottom w:val="dotted" w:sz="4" w:space="0" w:color="auto"/>
              <w:right w:val="nil"/>
            </w:tcBorders>
          </w:tcPr>
          <w:p w:rsidR="00E9666D" w:rsidRPr="00F62F05" w:rsidRDefault="00E9666D" w:rsidP="00FE73A5">
            <w:pPr>
              <w:jc w:val="center"/>
            </w:pPr>
          </w:p>
        </w:tc>
      </w:tr>
      <w:tr w:rsidR="002C63BD" w:rsidRPr="00F62F05" w:rsidTr="00163C2A">
        <w:tc>
          <w:tcPr>
            <w:tcW w:w="1985" w:type="dxa"/>
            <w:tcBorders>
              <w:top w:val="dotted" w:sz="4" w:space="0" w:color="auto"/>
              <w:left w:val="nil"/>
              <w:bottom w:val="dotted" w:sz="4" w:space="0" w:color="auto"/>
              <w:right w:val="single" w:sz="4" w:space="0" w:color="auto"/>
            </w:tcBorders>
            <w:vAlign w:val="bottom"/>
          </w:tcPr>
          <w:p w:rsidR="002C63BD" w:rsidRPr="00F62F05" w:rsidRDefault="002C63BD" w:rsidP="002F54A6">
            <w:r w:rsidRPr="00F62F05">
              <w:t xml:space="preserve">Gruppe III </w:t>
            </w:r>
            <w:r w:rsidR="002F54A6">
              <w:rPr>
                <w:rStyle w:val="Funotenzeichen"/>
              </w:rPr>
              <w:footnoteReference w:id="12"/>
            </w:r>
          </w:p>
        </w:tc>
        <w:tc>
          <w:tcPr>
            <w:tcW w:w="567" w:type="dxa"/>
            <w:tcBorders>
              <w:top w:val="dotted" w:sz="4" w:space="0" w:color="auto"/>
              <w:left w:val="nil"/>
              <w:bottom w:val="dotted" w:sz="4" w:space="0" w:color="auto"/>
              <w:right w:val="single" w:sz="4" w:space="0" w:color="auto"/>
            </w:tcBorders>
            <w:vAlign w:val="bottom"/>
          </w:tcPr>
          <w:p w:rsidR="002C63BD" w:rsidRPr="00F62F05" w:rsidRDefault="006A02F2" w:rsidP="00E9666D">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7" w:type="dxa"/>
            <w:tcBorders>
              <w:top w:val="dotted" w:sz="4" w:space="0" w:color="auto"/>
              <w:left w:val="single" w:sz="4" w:space="0" w:color="auto"/>
              <w:bottom w:val="dotted" w:sz="4" w:space="0" w:color="auto"/>
              <w:right w:val="dotted" w:sz="4" w:space="0" w:color="auto"/>
            </w:tcBorders>
          </w:tcPr>
          <w:p w:rsidR="002C63BD" w:rsidRPr="00F62F05" w:rsidRDefault="006A02F2" w:rsidP="002C63BD">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2C63BD" w:rsidRPr="00F62F05" w:rsidRDefault="006A02F2" w:rsidP="002C63BD">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vAlign w:val="center"/>
          </w:tcPr>
          <w:p w:rsidR="002C63BD" w:rsidRPr="00F62F05" w:rsidRDefault="002C63BD" w:rsidP="00163C2A">
            <w:pPr>
              <w:jc w:val="center"/>
            </w:pPr>
          </w:p>
        </w:tc>
        <w:tc>
          <w:tcPr>
            <w:tcW w:w="1218" w:type="dxa"/>
            <w:tcBorders>
              <w:top w:val="dotted" w:sz="4" w:space="0" w:color="auto"/>
              <w:left w:val="dotted" w:sz="4" w:space="0" w:color="auto"/>
              <w:bottom w:val="dotted" w:sz="4" w:space="0" w:color="auto"/>
              <w:right w:val="dotted" w:sz="4" w:space="0" w:color="auto"/>
            </w:tcBorders>
            <w:vAlign w:val="center"/>
          </w:tcPr>
          <w:p w:rsidR="002C63BD" w:rsidRPr="00F62F05" w:rsidRDefault="002C63BD" w:rsidP="00163C2A">
            <w:pPr>
              <w:jc w:val="center"/>
            </w:pPr>
          </w:p>
        </w:tc>
        <w:tc>
          <w:tcPr>
            <w:tcW w:w="1218" w:type="dxa"/>
            <w:tcBorders>
              <w:top w:val="dotted" w:sz="4" w:space="0" w:color="auto"/>
              <w:left w:val="dotted" w:sz="4" w:space="0" w:color="auto"/>
              <w:bottom w:val="dotted" w:sz="4" w:space="0" w:color="auto"/>
              <w:right w:val="nil"/>
            </w:tcBorders>
            <w:vAlign w:val="center"/>
          </w:tcPr>
          <w:p w:rsidR="002C63BD" w:rsidRPr="00F62F05" w:rsidRDefault="002C63BD" w:rsidP="00163C2A">
            <w:pPr>
              <w:jc w:val="center"/>
            </w:pPr>
          </w:p>
        </w:tc>
      </w:tr>
      <w:tr w:rsidR="002C63BD" w:rsidRPr="00F62F05" w:rsidTr="00E9666D">
        <w:tc>
          <w:tcPr>
            <w:tcW w:w="1985" w:type="dxa"/>
            <w:tcBorders>
              <w:top w:val="dotted" w:sz="4" w:space="0" w:color="auto"/>
              <w:left w:val="nil"/>
              <w:bottom w:val="dotted" w:sz="4" w:space="0" w:color="auto"/>
              <w:right w:val="single" w:sz="4" w:space="0" w:color="auto"/>
            </w:tcBorders>
            <w:vAlign w:val="bottom"/>
          </w:tcPr>
          <w:p w:rsidR="002C63BD" w:rsidRPr="00F62F05" w:rsidRDefault="002C63BD" w:rsidP="00E9666D">
            <w:r w:rsidRPr="00F62F05">
              <w:t>Gruppe IV</w:t>
            </w:r>
          </w:p>
        </w:tc>
        <w:tc>
          <w:tcPr>
            <w:tcW w:w="567" w:type="dxa"/>
            <w:tcBorders>
              <w:top w:val="dotted" w:sz="4" w:space="0" w:color="auto"/>
              <w:left w:val="nil"/>
              <w:bottom w:val="dotted" w:sz="4" w:space="0" w:color="auto"/>
              <w:right w:val="single" w:sz="4" w:space="0" w:color="auto"/>
            </w:tcBorders>
            <w:vAlign w:val="bottom"/>
          </w:tcPr>
          <w:p w:rsidR="002C63BD" w:rsidRPr="00F62F05" w:rsidRDefault="006A02F2" w:rsidP="00E9666D">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7" w:type="dxa"/>
            <w:tcBorders>
              <w:top w:val="dotted" w:sz="4" w:space="0" w:color="auto"/>
              <w:left w:val="single" w:sz="4" w:space="0" w:color="auto"/>
              <w:bottom w:val="dotted" w:sz="4" w:space="0" w:color="auto"/>
              <w:right w:val="dotted" w:sz="4" w:space="0" w:color="auto"/>
            </w:tcBorders>
          </w:tcPr>
          <w:p w:rsidR="002C63BD" w:rsidRPr="00F62F05" w:rsidRDefault="006A02F2" w:rsidP="00FE73A5">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2C63BD" w:rsidRPr="00F62F05" w:rsidRDefault="006A02F2" w:rsidP="00FE73A5">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2C63BD" w:rsidRPr="00F62F05" w:rsidRDefault="006A02F2" w:rsidP="00FE73A5">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dotted" w:sz="4" w:space="0" w:color="auto"/>
            </w:tcBorders>
          </w:tcPr>
          <w:p w:rsidR="002C63BD" w:rsidRPr="00F62F05" w:rsidRDefault="006A02F2" w:rsidP="00FE73A5">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1218" w:type="dxa"/>
            <w:tcBorders>
              <w:top w:val="dotted" w:sz="4" w:space="0" w:color="auto"/>
              <w:left w:val="dotted" w:sz="4" w:space="0" w:color="auto"/>
              <w:bottom w:val="dotted" w:sz="4" w:space="0" w:color="auto"/>
              <w:right w:val="nil"/>
            </w:tcBorders>
          </w:tcPr>
          <w:p w:rsidR="002C63BD" w:rsidRPr="00F62F05" w:rsidRDefault="006A02F2" w:rsidP="00FE73A5">
            <w:pPr>
              <w:jc w:val="center"/>
            </w:pPr>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r>
      <w:tr w:rsidR="002C63BD" w:rsidRPr="00F62F05" w:rsidTr="00E9666D">
        <w:tc>
          <w:tcPr>
            <w:tcW w:w="1985" w:type="dxa"/>
            <w:tcBorders>
              <w:top w:val="dotted" w:sz="4" w:space="0" w:color="auto"/>
              <w:left w:val="nil"/>
              <w:bottom w:val="dotted" w:sz="4" w:space="0" w:color="auto"/>
              <w:right w:val="single" w:sz="4" w:space="0" w:color="auto"/>
            </w:tcBorders>
            <w:vAlign w:val="bottom"/>
          </w:tcPr>
          <w:p w:rsidR="002C63BD" w:rsidRPr="00F62F05" w:rsidRDefault="002C63BD" w:rsidP="00E9666D">
            <w:r w:rsidRPr="00F62F05">
              <w:t xml:space="preserve">Gruppe V        </w:t>
            </w:r>
          </w:p>
        </w:tc>
        <w:tc>
          <w:tcPr>
            <w:tcW w:w="567" w:type="dxa"/>
            <w:tcBorders>
              <w:top w:val="dotted" w:sz="4" w:space="0" w:color="auto"/>
              <w:left w:val="nil"/>
              <w:bottom w:val="dotted" w:sz="4" w:space="0" w:color="auto"/>
              <w:right w:val="single" w:sz="4" w:space="0" w:color="auto"/>
            </w:tcBorders>
            <w:vAlign w:val="bottom"/>
          </w:tcPr>
          <w:p w:rsidR="002C63BD" w:rsidRPr="00F62F05" w:rsidRDefault="006A02F2" w:rsidP="00E9666D">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6089" w:type="dxa"/>
            <w:gridSpan w:val="5"/>
            <w:tcBorders>
              <w:top w:val="dotted" w:sz="4" w:space="0" w:color="auto"/>
              <w:left w:val="single" w:sz="4" w:space="0" w:color="auto"/>
              <w:bottom w:val="dotted" w:sz="4" w:space="0" w:color="auto"/>
              <w:right w:val="nil"/>
            </w:tcBorders>
          </w:tcPr>
          <w:p w:rsidR="002C63BD" w:rsidRPr="00F62F05" w:rsidRDefault="002C63BD" w:rsidP="00E9666D">
            <w:r w:rsidRPr="00F62F05">
              <w:t>Keine Differenzierung nach Stoffbereichen vorgesehen.</w:t>
            </w:r>
          </w:p>
        </w:tc>
      </w:tr>
      <w:tr w:rsidR="002C63BD" w:rsidRPr="00F62F05" w:rsidTr="00E9666D">
        <w:tc>
          <w:tcPr>
            <w:tcW w:w="1985" w:type="dxa"/>
            <w:tcBorders>
              <w:top w:val="dotted" w:sz="4" w:space="0" w:color="auto"/>
              <w:left w:val="nil"/>
              <w:bottom w:val="nil"/>
              <w:right w:val="single" w:sz="4" w:space="0" w:color="auto"/>
            </w:tcBorders>
            <w:vAlign w:val="bottom"/>
          </w:tcPr>
          <w:p w:rsidR="002C63BD" w:rsidRPr="00F62F05" w:rsidRDefault="002C63BD" w:rsidP="00E9666D">
            <w:r w:rsidRPr="00F62F05">
              <w:t xml:space="preserve">Gruppe VI       </w:t>
            </w:r>
          </w:p>
        </w:tc>
        <w:tc>
          <w:tcPr>
            <w:tcW w:w="567" w:type="dxa"/>
            <w:tcBorders>
              <w:top w:val="dotted" w:sz="4" w:space="0" w:color="auto"/>
              <w:left w:val="nil"/>
              <w:bottom w:val="nil"/>
              <w:right w:val="single" w:sz="4" w:space="0" w:color="auto"/>
            </w:tcBorders>
            <w:vAlign w:val="bottom"/>
          </w:tcPr>
          <w:p w:rsidR="002C63BD" w:rsidRPr="00F62F05" w:rsidRDefault="006A02F2" w:rsidP="00E9666D">
            <w:r w:rsidRPr="00F62F05">
              <w:fldChar w:fldCharType="begin">
                <w:ffData>
                  <w:name w:val="Kontrollkästchen59"/>
                  <w:enabled/>
                  <w:calcOnExit w:val="0"/>
                  <w:checkBox>
                    <w:sizeAuto/>
                    <w:default w:val="0"/>
                  </w:checkBox>
                </w:ffData>
              </w:fldChar>
            </w:r>
            <w:r w:rsidR="002C63BD" w:rsidRPr="00F62F05">
              <w:instrText xml:space="preserve"> FORMCHECKBOX </w:instrText>
            </w:r>
            <w:r w:rsidR="009B69A4">
              <w:fldChar w:fldCharType="separate"/>
            </w:r>
            <w:r w:rsidRPr="00F62F05">
              <w:fldChar w:fldCharType="end"/>
            </w:r>
          </w:p>
        </w:tc>
        <w:tc>
          <w:tcPr>
            <w:tcW w:w="6089" w:type="dxa"/>
            <w:gridSpan w:val="5"/>
            <w:tcBorders>
              <w:top w:val="dotted" w:sz="4" w:space="0" w:color="auto"/>
              <w:left w:val="single" w:sz="4" w:space="0" w:color="auto"/>
              <w:bottom w:val="nil"/>
              <w:right w:val="nil"/>
            </w:tcBorders>
          </w:tcPr>
          <w:p w:rsidR="002C63BD" w:rsidRPr="00F62F05" w:rsidRDefault="002C63BD" w:rsidP="00E9666D">
            <w:r w:rsidRPr="00F62F05">
              <w:t>Keine Differenzierung nach Stoffbereichen vorgesehen.</w:t>
            </w:r>
          </w:p>
        </w:tc>
      </w:tr>
    </w:tbl>
    <w:p w:rsidR="00E9666D" w:rsidRDefault="00E9666D" w:rsidP="00E9666D">
      <w:pPr>
        <w:rPr>
          <w:rFonts w:ascii="Arial" w:hAnsi="Arial" w:cs="Arial"/>
          <w:b/>
          <w:sz w:val="22"/>
        </w:rPr>
      </w:pPr>
    </w:p>
    <w:p w:rsidR="00E9666D" w:rsidRPr="008E718D" w:rsidRDefault="00E9666D" w:rsidP="00E9666D">
      <w:pPr>
        <w:pStyle w:val="berschrift2"/>
      </w:pPr>
      <w:r w:rsidRPr="008E718D">
        <w:t>Einschränkungen bzw. Ergänzungen</w:t>
      </w:r>
      <w:r w:rsidRPr="00E9666D">
        <w:rPr>
          <w:rStyle w:val="Funotenzeichen"/>
          <w:rFonts w:cs="Arial"/>
          <w:b w:val="0"/>
        </w:rPr>
        <w:footnoteReference w:id="13"/>
      </w:r>
      <w:r w:rsidRPr="008E718D">
        <w:t>:</w:t>
      </w:r>
    </w:p>
    <w:p w:rsidR="00E9666D" w:rsidRPr="008E718D" w:rsidRDefault="006A02F2" w:rsidP="00FE73A5">
      <w:r w:rsidRPr="008E718D">
        <w:fldChar w:fldCharType="begin">
          <w:ffData>
            <w:name w:val="Text50"/>
            <w:enabled/>
            <w:calcOnExit w:val="0"/>
            <w:textInput/>
          </w:ffData>
        </w:fldChar>
      </w:r>
      <w:r w:rsidR="00E9666D" w:rsidRPr="008E718D">
        <w:instrText xml:space="preserve"> FORMTEXT </w:instrText>
      </w:r>
      <w:r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Pr="008E718D">
        <w:fldChar w:fldCharType="end"/>
      </w:r>
    </w:p>
    <w:p w:rsidR="00E9666D" w:rsidRPr="008E718D" w:rsidRDefault="00E9666D" w:rsidP="00E9666D">
      <w:pPr>
        <w:rPr>
          <w:rFonts w:ascii="Arial" w:hAnsi="Arial" w:cs="Arial"/>
          <w:sz w:val="22"/>
        </w:rPr>
      </w:pPr>
    </w:p>
    <w:p w:rsidR="00455AAE" w:rsidRDefault="00455AAE" w:rsidP="003C400D">
      <w:pPr>
        <w:pStyle w:val="berschrift2"/>
      </w:pPr>
      <w:r w:rsidRPr="00313094">
        <w:lastRenderedPageBreak/>
        <w:t>Nachweise zur Festst</w:t>
      </w:r>
      <w:r>
        <w:t xml:space="preserve">ellung der </w:t>
      </w:r>
      <w:r w:rsidRPr="00313094">
        <w:t>Gleichwertigkeit einer Anerkennung</w:t>
      </w:r>
    </w:p>
    <w:p w:rsidR="00455AAE" w:rsidRDefault="00455AAE" w:rsidP="00455AAE">
      <w:r w:rsidRPr="00313094">
        <w:t xml:space="preserve">Nachweise zur Feststellung der Gleichwertigkeit einer Anerkennung eines anderen Mitgliedstaates der Europäischen Union oder Vertragsstaates des Abkommens über den Europäischen Wirtschaftsraum sind im Original oder </w:t>
      </w:r>
      <w:r>
        <w:t>als Fotokopie a</w:t>
      </w:r>
      <w:r w:rsidRPr="00313094">
        <w:t xml:space="preserve">ls </w:t>
      </w:r>
      <w:r w:rsidRPr="00313094">
        <w:rPr>
          <w:b/>
        </w:rPr>
        <w:t>Anlage</w:t>
      </w:r>
      <w:r w:rsidRPr="00313094">
        <w:t xml:space="preserve"> </w:t>
      </w:r>
      <w:r w:rsidR="000836EC">
        <w:rPr>
          <w:b/>
        </w:rPr>
        <w:t>7</w:t>
      </w:r>
      <w:r>
        <w:t xml:space="preserve"> </w:t>
      </w:r>
      <w:r w:rsidRPr="00313094">
        <w:t>beizu</w:t>
      </w:r>
      <w:r>
        <w:t>fügen</w:t>
      </w:r>
      <w:r w:rsidRPr="00313094">
        <w:t xml:space="preserve">. </w:t>
      </w:r>
    </w:p>
    <w:p w:rsidR="00455AAE" w:rsidRPr="00990F16" w:rsidRDefault="00455AAE" w:rsidP="00455AAE">
      <w:pPr>
        <w:pStyle w:val="berschrift1"/>
      </w:pPr>
      <w:r>
        <w:t>Anlagen</w:t>
      </w:r>
      <w:r w:rsidRPr="00990F16">
        <w:t xml:space="preserve"> zum Antragsvordruck</w:t>
      </w:r>
    </w:p>
    <w:p w:rsidR="00455AAE" w:rsidRPr="008E718D" w:rsidRDefault="00455AAE" w:rsidP="00455AAE">
      <w:r w:rsidRPr="008E718D">
        <w:t>Diesem Antrag sind beigefügt:</w:t>
      </w:r>
    </w:p>
    <w:p w:rsidR="00455AAE" w:rsidRPr="008E718D" w:rsidRDefault="00455AAE" w:rsidP="00455AAE">
      <w:bookmarkStart w:id="9" w:name="_GoBack"/>
      <w:bookmarkEnd w:id="9"/>
    </w:p>
    <w:p w:rsidR="00455AAE" w:rsidRDefault="006A02F2" w:rsidP="00455AAE">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3C0FD9">
        <w:tab/>
      </w:r>
      <w:r w:rsidR="00455AAE" w:rsidRPr="007728C6">
        <w:t>Anlage 1 zur Nr. 1</w:t>
      </w:r>
      <w:r w:rsidR="003C400D">
        <w:t>.1</w:t>
      </w:r>
      <w:r w:rsidR="0068649C">
        <w:t xml:space="preserve"> (Gesellschaftsvertrag, Satzung, Registereinträge)</w:t>
      </w:r>
    </w:p>
    <w:p w:rsidR="00455AAE" w:rsidRDefault="006A02F2" w:rsidP="00455AAE">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3C0FD9">
        <w:tab/>
      </w:r>
      <w:r w:rsidR="003C400D">
        <w:t xml:space="preserve">Anlage </w:t>
      </w:r>
      <w:r w:rsidR="000836EC">
        <w:t>2</w:t>
      </w:r>
      <w:r w:rsidR="003C400D">
        <w:t xml:space="preserve"> zur Nr. 2.1</w:t>
      </w:r>
    </w:p>
    <w:p w:rsidR="00455AAE" w:rsidRDefault="006A02F2" w:rsidP="00E054DC">
      <w:pPr>
        <w:ind w:left="708"/>
      </w:pPr>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455AAE">
        <w:t xml:space="preserve"> Akkreditierungsurkunde mit vollständiger Anlage</w:t>
      </w:r>
    </w:p>
    <w:p w:rsidR="00455AAE" w:rsidRDefault="006A02F2" w:rsidP="00E054DC">
      <w:pPr>
        <w:ind w:left="708"/>
      </w:pPr>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455AAE">
        <w:t xml:space="preserve"> Begutachtungsberichte der System und Fachbegutachter des Akkreditierers </w:t>
      </w:r>
    </w:p>
    <w:p w:rsidR="00455AAE" w:rsidRDefault="006A02F2" w:rsidP="00E054DC">
      <w:pPr>
        <w:ind w:left="708"/>
      </w:pPr>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455AAE">
        <w:t xml:space="preserve"> Begutachtungsbericht über die Messberichtsprüfung </w:t>
      </w:r>
    </w:p>
    <w:p w:rsidR="00455AAE" w:rsidRDefault="006A02F2" w:rsidP="00455AAE">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3C0FD9">
        <w:tab/>
      </w:r>
      <w:r w:rsidR="000836EC">
        <w:t>Anlage 3</w:t>
      </w:r>
      <w:r w:rsidR="003C400D">
        <w:t xml:space="preserve"> zur Nr. 2.1</w:t>
      </w:r>
      <w:r w:rsidR="0068649C">
        <w:t xml:space="preserve"> (QMH)</w:t>
      </w:r>
    </w:p>
    <w:p w:rsidR="00455AAE" w:rsidRDefault="006A02F2" w:rsidP="00455AAE">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3C0FD9">
        <w:tab/>
      </w:r>
      <w:r w:rsidR="000836EC">
        <w:t>Anlage 4</w:t>
      </w:r>
      <w:r w:rsidR="00455AAE" w:rsidRPr="007728C6">
        <w:t xml:space="preserve"> zur Nr. </w:t>
      </w:r>
      <w:r w:rsidR="003C400D">
        <w:t>2.2</w:t>
      </w:r>
      <w:r w:rsidR="0068649C">
        <w:t xml:space="preserve"> (Bescheinigung gemäß Abschnitt 7 der VDI 4208 Blatt 2)</w:t>
      </w:r>
    </w:p>
    <w:p w:rsidR="00455AAE" w:rsidRDefault="006A02F2" w:rsidP="00455AAE">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3C0FD9">
        <w:tab/>
      </w:r>
      <w:r w:rsidR="00455AAE" w:rsidRPr="007728C6">
        <w:t xml:space="preserve">Anlage </w:t>
      </w:r>
      <w:r w:rsidR="000836EC">
        <w:t>5</w:t>
      </w:r>
      <w:r w:rsidR="00455AAE" w:rsidRPr="007728C6">
        <w:t xml:space="preserve"> zur Nr. </w:t>
      </w:r>
      <w:r w:rsidR="00455AAE">
        <w:t>2</w:t>
      </w:r>
      <w:r w:rsidR="003C400D">
        <w:t>.2</w:t>
      </w:r>
      <w:r w:rsidR="0068649C">
        <w:t xml:space="preserve"> (QMH der Prüfstelle nach §13 Abs. 1 Satz 3 der 1. BImSchV)</w:t>
      </w:r>
    </w:p>
    <w:p w:rsidR="00455AAE" w:rsidRDefault="006A02F2" w:rsidP="00455AAE">
      <w:r w:rsidRPr="008E718D">
        <w:fldChar w:fldCharType="begin">
          <w:ffData>
            <w:name w:val="Kontrollkästchen54"/>
            <w:enabled/>
            <w:calcOnExit w:val="0"/>
            <w:checkBox>
              <w:sizeAuto/>
              <w:default w:val="0"/>
            </w:checkBox>
          </w:ffData>
        </w:fldChar>
      </w:r>
      <w:r w:rsidR="00455AAE" w:rsidRPr="008E718D">
        <w:instrText xml:space="preserve"> FORMCHECKBOX </w:instrText>
      </w:r>
      <w:r w:rsidR="009B69A4">
        <w:fldChar w:fldCharType="separate"/>
      </w:r>
      <w:r w:rsidRPr="008E718D">
        <w:fldChar w:fldCharType="end"/>
      </w:r>
      <w:r w:rsidR="003C0FD9">
        <w:tab/>
      </w:r>
      <w:r w:rsidR="00455AAE" w:rsidRPr="007728C6">
        <w:t xml:space="preserve">Anlage </w:t>
      </w:r>
      <w:r w:rsidR="000836EC">
        <w:t>6</w:t>
      </w:r>
      <w:r w:rsidR="00455AAE" w:rsidRPr="007728C6">
        <w:t xml:space="preserve"> zur Nr. </w:t>
      </w:r>
      <w:r w:rsidR="003C400D">
        <w:t>2.</w:t>
      </w:r>
      <w:r w:rsidR="00455AAE">
        <w:t>3</w:t>
      </w:r>
      <w:r w:rsidR="0068649C">
        <w:t xml:space="preserve"> (Nachweis zur Unabhängigkeit)</w:t>
      </w:r>
    </w:p>
    <w:p w:rsidR="003C400D" w:rsidRDefault="006A02F2" w:rsidP="003C400D">
      <w:r w:rsidRPr="008E718D">
        <w:fldChar w:fldCharType="begin">
          <w:ffData>
            <w:name w:val="Kontrollkästchen54"/>
            <w:enabled/>
            <w:calcOnExit w:val="0"/>
            <w:checkBox>
              <w:sizeAuto/>
              <w:default w:val="0"/>
            </w:checkBox>
          </w:ffData>
        </w:fldChar>
      </w:r>
      <w:r w:rsidR="003C400D" w:rsidRPr="008E718D">
        <w:instrText xml:space="preserve"> FORMCHECKBOX </w:instrText>
      </w:r>
      <w:r w:rsidR="009B69A4">
        <w:fldChar w:fldCharType="separate"/>
      </w:r>
      <w:r w:rsidRPr="008E718D">
        <w:fldChar w:fldCharType="end"/>
      </w:r>
      <w:r w:rsidR="003C400D">
        <w:tab/>
      </w:r>
      <w:r w:rsidR="003C400D" w:rsidRPr="007728C6">
        <w:t xml:space="preserve">Anlage </w:t>
      </w:r>
      <w:r w:rsidR="000836EC">
        <w:t>7</w:t>
      </w:r>
      <w:r w:rsidR="003C400D" w:rsidRPr="007728C6">
        <w:t xml:space="preserve"> zur Nr. </w:t>
      </w:r>
      <w:r w:rsidR="003C400D">
        <w:t>3.2</w:t>
      </w:r>
      <w:r w:rsidR="0068649C">
        <w:t xml:space="preserve">  (Nachweis zur Gleichwertigkeit)</w:t>
      </w:r>
    </w:p>
    <w:p w:rsidR="003C0FD9" w:rsidRPr="008E718D" w:rsidRDefault="006A02F2" w:rsidP="003C0FD9">
      <w:r w:rsidRPr="008E718D">
        <w:fldChar w:fldCharType="begin">
          <w:ffData>
            <w:name w:val="Kontrollkästchen54"/>
            <w:enabled/>
            <w:calcOnExit w:val="0"/>
            <w:checkBox>
              <w:sizeAuto/>
              <w:default w:val="0"/>
            </w:checkBox>
          </w:ffData>
        </w:fldChar>
      </w:r>
      <w:r w:rsidR="003C0FD9" w:rsidRPr="008E718D">
        <w:instrText xml:space="preserve"> FORMCHECKBOX </w:instrText>
      </w:r>
      <w:r w:rsidR="009B69A4">
        <w:fldChar w:fldCharType="separate"/>
      </w:r>
      <w:r w:rsidRPr="008E718D">
        <w:fldChar w:fldCharType="end"/>
      </w:r>
      <w:r w:rsidR="003C0FD9">
        <w:tab/>
        <w:t xml:space="preserve">Anlage </w:t>
      </w:r>
      <w:r w:rsidR="000836EC">
        <w:t>8</w:t>
      </w:r>
      <w:r w:rsidR="003C0FD9">
        <w:t xml:space="preserve"> </w:t>
      </w:r>
      <w:r w:rsidR="003C0FD9" w:rsidRPr="008E718D">
        <w:t>Personelle Ausstattung</w:t>
      </w:r>
    </w:p>
    <w:p w:rsidR="003C0FD9" w:rsidRDefault="006A02F2" w:rsidP="003C0FD9">
      <w:pPr>
        <w:ind w:left="709" w:hanging="709"/>
      </w:pPr>
      <w:r w:rsidRPr="008E718D">
        <w:fldChar w:fldCharType="begin">
          <w:ffData>
            <w:name w:val="Kontrollkästchen54"/>
            <w:enabled/>
            <w:calcOnExit w:val="0"/>
            <w:checkBox>
              <w:sizeAuto/>
              <w:default w:val="0"/>
            </w:checkBox>
          </w:ffData>
        </w:fldChar>
      </w:r>
      <w:r w:rsidR="003C0FD9" w:rsidRPr="008E718D">
        <w:instrText xml:space="preserve"> FORMCHECKBOX </w:instrText>
      </w:r>
      <w:r w:rsidR="009B69A4">
        <w:fldChar w:fldCharType="separate"/>
      </w:r>
      <w:r w:rsidRPr="008E718D">
        <w:fldChar w:fldCharType="end"/>
      </w:r>
      <w:r w:rsidR="003C0FD9">
        <w:tab/>
        <w:t xml:space="preserve">Anlage </w:t>
      </w:r>
      <w:r w:rsidR="000836EC">
        <w:t>9</w:t>
      </w:r>
      <w:r w:rsidR="003C0FD9">
        <w:t xml:space="preserve"> Aufstellung der Ergebnisse einschlägiger Ringversuchsteilnahmen</w:t>
      </w:r>
      <w:r w:rsidR="006A1A76">
        <w:t xml:space="preserve"> gemäß §13 Abs. 1 Satz 2 i. V. mit</w:t>
      </w:r>
      <w:r w:rsidR="003C0FD9">
        <w:t xml:space="preserve"> §16 </w:t>
      </w:r>
      <w:r w:rsidR="003C400D">
        <w:t>Abs. 4</w:t>
      </w:r>
      <w:r w:rsidR="003C0FD9">
        <w:t xml:space="preserve"> Nr. 7</w:t>
      </w:r>
      <w:r w:rsidR="00301845">
        <w:t xml:space="preserve"> der</w:t>
      </w:r>
      <w:r w:rsidR="003C0FD9">
        <w:t xml:space="preserve"> 41. BImSchV der letzten 5 Jahre</w:t>
      </w:r>
      <w:r w:rsidR="006A1A76">
        <w:t>.</w:t>
      </w:r>
    </w:p>
    <w:p w:rsidR="003C0FD9" w:rsidRDefault="003C0FD9" w:rsidP="00E054DC">
      <w:r>
        <w:br w:type="page"/>
      </w:r>
    </w:p>
    <w:p w:rsidR="003C0FD9" w:rsidRPr="008E718D" w:rsidRDefault="003C0FD9" w:rsidP="003C0FD9">
      <w:pPr>
        <w:pStyle w:val="berschrift1"/>
      </w:pPr>
      <w:r w:rsidRPr="008E718D">
        <w:lastRenderedPageBreak/>
        <w:t>Erklärung</w:t>
      </w:r>
    </w:p>
    <w:p w:rsidR="003C0FD9" w:rsidRPr="008E718D" w:rsidRDefault="003C0FD9" w:rsidP="003C0FD9">
      <w:pPr>
        <w:spacing w:after="120"/>
        <w:rPr>
          <w:rFonts w:ascii="Arial" w:hAnsi="Arial" w:cs="Arial"/>
          <w:b/>
          <w:sz w:val="22"/>
          <w:szCs w:val="22"/>
        </w:rPr>
      </w:pPr>
    </w:p>
    <w:p w:rsidR="003C0FD9" w:rsidRPr="008E718D" w:rsidRDefault="003C0FD9" w:rsidP="003C0FD9">
      <w:pPr>
        <w:jc w:val="left"/>
      </w:pPr>
      <w:r w:rsidRPr="008E718D">
        <w:t>Die „Hinweise zur Antragstellung“ wurden zur Kenntnis genommen.</w:t>
      </w:r>
    </w:p>
    <w:p w:rsidR="003C0FD9" w:rsidRPr="008E718D" w:rsidRDefault="003C0FD9" w:rsidP="003C0FD9"/>
    <w:p w:rsidR="00C827F2" w:rsidRDefault="003C0FD9" w:rsidP="003C0FD9">
      <w:r w:rsidRPr="008E718D">
        <w:t xml:space="preserve">Ich stimme zu, dass Angaben zu Name und Anschrift der Stelle, </w:t>
      </w:r>
      <w:proofErr w:type="spellStart"/>
      <w:r w:rsidRPr="008E718D">
        <w:t>Bekanntgabeumfang</w:t>
      </w:r>
      <w:proofErr w:type="spellEnd"/>
      <w:r w:rsidRPr="008E718D">
        <w:t>, Einschränkungen und Befristung sowie</w:t>
      </w:r>
      <w:r w:rsidR="0036311E">
        <w:t xml:space="preserve"> Angaben</w:t>
      </w:r>
      <w:r w:rsidRPr="008E718D">
        <w:t xml:space="preserve"> zu den fachlich </w:t>
      </w:r>
      <w:r w:rsidR="0036311E">
        <w:t>v</w:t>
      </w:r>
      <w:r w:rsidRPr="008E718D">
        <w:t>erantwortlichen</w:t>
      </w:r>
      <w:r w:rsidR="0036311E">
        <w:t xml:space="preserve"> Personen</w:t>
      </w:r>
      <w:r w:rsidR="0073368F">
        <w:t>,</w:t>
      </w:r>
      <w:r w:rsidRPr="008E718D">
        <w:t xml:space="preserve"> </w:t>
      </w:r>
      <w:r>
        <w:t>deren</w:t>
      </w:r>
      <w:r w:rsidRPr="008E718D">
        <w:t xml:space="preserve"> Stellvertretern</w:t>
      </w:r>
      <w:r>
        <w:t xml:space="preserve"> und des fachkundigen Personals</w:t>
      </w:r>
      <w:r w:rsidRPr="008E718D">
        <w:t xml:space="preserve"> mittels elektronischer Datenverarbeitung erfasst und im Rahmen der Veröffentlichung der Bekanntgabe an Dritte übermittelt werden dürfen</w:t>
      </w:r>
      <w:r w:rsidR="0036311E">
        <w:t xml:space="preserve">. </w:t>
      </w:r>
    </w:p>
    <w:p w:rsidR="003C0FD9" w:rsidRPr="008E718D" w:rsidRDefault="0036311E" w:rsidP="003C0FD9">
      <w:r>
        <w:rPr>
          <w:rFonts w:cs="Arial"/>
          <w:sz w:val="22"/>
        </w:rPr>
        <w:t xml:space="preserve">Außerdem stimme ich der Veröffentlichung der o. g. personenbezogenen Daten im Internet in der Datenbank „Recherchesystem Messstellen und Sachverständige“ (ReSyMeSa) unter der Internetadresse: </w:t>
      </w:r>
      <w:hyperlink r:id="rId9" w:history="1">
        <w:r w:rsidRPr="00C827F2">
          <w:rPr>
            <w:rStyle w:val="Hyperlink"/>
            <w:rFonts w:cs="Arial"/>
            <w:color w:val="auto"/>
            <w:sz w:val="22"/>
            <w:u w:val="none"/>
          </w:rPr>
          <w:t>http://www.resymesa.de</w:t>
        </w:r>
      </w:hyperlink>
      <w:r>
        <w:rPr>
          <w:rFonts w:cs="Arial"/>
          <w:sz w:val="22"/>
        </w:rPr>
        <w:t xml:space="preserve"> und, soweit dies vorgesehen ist, im Amts- oder Verordnungsblatt</w:t>
      </w:r>
      <w:r w:rsidR="00C827F2">
        <w:rPr>
          <w:rFonts w:cs="Arial"/>
          <w:sz w:val="22"/>
        </w:rPr>
        <w:t xml:space="preserve"> des Landes</w:t>
      </w:r>
      <w:r>
        <w:rPr>
          <w:rFonts w:cs="Arial"/>
          <w:sz w:val="22"/>
        </w:rPr>
        <w:t xml:space="preserve"> zu.</w:t>
      </w:r>
    </w:p>
    <w:p w:rsidR="003C0FD9" w:rsidRPr="008E718D" w:rsidRDefault="00B45F3B" w:rsidP="003C0FD9">
      <w:r>
        <w:t xml:space="preserve">Ich </w:t>
      </w:r>
      <w:r w:rsidR="003C0FD9" w:rsidRPr="008E718D">
        <w:t>versichere hiermit, dass die von mir gemachten Angaben und abgegebenen Erklärungen der Wahrheit entsprechen.</w:t>
      </w:r>
    </w:p>
    <w:p w:rsidR="003C0FD9" w:rsidRPr="008E718D" w:rsidRDefault="003C0FD9" w:rsidP="003C0FD9">
      <w:r w:rsidRPr="008E718D">
        <w:t>Mir ist bekannt, dass, sollten sich meine Antragsangaben als unrichtig erweisen, dies zur Ablehnung des Antragsbegehrens bzw. zum Widerruf einer erfolgten Bekanntgabe führ</w:t>
      </w:r>
      <w:r w:rsidR="00C827F2">
        <w:t>en kann</w:t>
      </w:r>
      <w:r w:rsidRPr="008E718D">
        <w:t>.</w:t>
      </w:r>
    </w:p>
    <w:p w:rsidR="003C0FD9" w:rsidRPr="008E718D" w:rsidRDefault="003C0FD9" w:rsidP="003C0FD9"/>
    <w:p w:rsidR="003C0FD9" w:rsidRPr="008E718D" w:rsidRDefault="003C0FD9" w:rsidP="00E054DC">
      <w:pPr>
        <w:ind w:left="708"/>
      </w:pPr>
      <w:r w:rsidRPr="008E718D">
        <w:t>Firmenstempel</w:t>
      </w:r>
    </w:p>
    <w:p w:rsidR="003C0FD9" w:rsidRPr="008E718D" w:rsidRDefault="003C0FD9" w:rsidP="003C0FD9"/>
    <w:p w:rsidR="003C0FD9" w:rsidRPr="008E718D" w:rsidRDefault="003C0FD9" w:rsidP="003C0FD9"/>
    <w:p w:rsidR="003C0FD9" w:rsidRPr="008E718D" w:rsidRDefault="003C0FD9" w:rsidP="003C0FD9"/>
    <w:p w:rsidR="003C0FD9" w:rsidRPr="008E718D" w:rsidRDefault="003C0FD9" w:rsidP="00E054DC">
      <w:pPr>
        <w:ind w:left="708"/>
      </w:pPr>
      <w:r w:rsidRPr="008E718D">
        <w:t>-------------------</w:t>
      </w:r>
      <w:r w:rsidR="0036311E">
        <w:tab/>
      </w:r>
      <w:r w:rsidR="0036311E">
        <w:tab/>
      </w:r>
      <w:r w:rsidR="0036311E">
        <w:tab/>
      </w:r>
      <w:r w:rsidRPr="008E718D">
        <w:t>--</w:t>
      </w:r>
      <w:r w:rsidR="0036311E">
        <w:t>-------</w:t>
      </w:r>
      <w:r w:rsidRPr="008E718D">
        <w:t>-----------------</w:t>
      </w:r>
      <w:r w:rsidR="0036311E">
        <w:t>----</w:t>
      </w:r>
      <w:r w:rsidRPr="008E718D">
        <w:t>-------------------------------------</w:t>
      </w:r>
    </w:p>
    <w:p w:rsidR="003C0FD9" w:rsidRDefault="003C0FD9" w:rsidP="00E054DC">
      <w:pPr>
        <w:ind w:left="708"/>
      </w:pPr>
      <w:r w:rsidRPr="008E718D">
        <w:t>(Ort, Datum)</w:t>
      </w:r>
      <w:r w:rsidRPr="008E718D">
        <w:tab/>
      </w:r>
      <w:r w:rsidR="0036311E">
        <w:tab/>
      </w:r>
      <w:r w:rsidR="0036311E">
        <w:tab/>
      </w:r>
      <w:r w:rsidRPr="008E718D">
        <w:t>(rechtsverbindliche Unterschrift des Antragstellers)</w:t>
      </w:r>
    </w:p>
    <w:p w:rsidR="003C0FD9" w:rsidRDefault="003C0FD9" w:rsidP="00E054DC">
      <w:pPr>
        <w:ind w:left="708"/>
      </w:pPr>
      <w:r>
        <w:tab/>
      </w:r>
      <w:r w:rsidR="0036311E">
        <w:tab/>
      </w:r>
      <w:r w:rsidR="0036311E">
        <w:tab/>
      </w:r>
      <w:r w:rsidR="0036311E">
        <w:tab/>
      </w:r>
      <w:r w:rsidR="006A02F2" w:rsidRPr="008E718D">
        <w:fldChar w:fldCharType="begin">
          <w:ffData>
            <w:name w:val="Text50"/>
            <w:enabled/>
            <w:calcOnExit w:val="0"/>
            <w:textInput/>
          </w:ffData>
        </w:fldChar>
      </w:r>
      <w:r w:rsidRPr="008E718D">
        <w:instrText xml:space="preserve"> FORMTEXT </w:instrText>
      </w:r>
      <w:r w:rsidR="006A02F2" w:rsidRPr="008E718D">
        <w:fldChar w:fldCharType="separate"/>
      </w:r>
      <w:r w:rsidR="0068649C">
        <w:rPr>
          <w:noProof/>
        </w:rPr>
        <w:t> </w:t>
      </w:r>
      <w:r w:rsidR="0068649C">
        <w:rPr>
          <w:noProof/>
        </w:rPr>
        <w:t> </w:t>
      </w:r>
      <w:r w:rsidR="0068649C">
        <w:rPr>
          <w:noProof/>
        </w:rPr>
        <w:t> </w:t>
      </w:r>
      <w:r w:rsidR="0068649C">
        <w:rPr>
          <w:noProof/>
        </w:rPr>
        <w:t> </w:t>
      </w:r>
      <w:r w:rsidR="0068649C">
        <w:rPr>
          <w:noProof/>
        </w:rPr>
        <w:t> </w:t>
      </w:r>
      <w:r w:rsidR="006A02F2" w:rsidRPr="008E718D">
        <w:fldChar w:fldCharType="end"/>
      </w:r>
    </w:p>
    <w:p w:rsidR="003C0FD9" w:rsidRDefault="003C0FD9" w:rsidP="00E054DC">
      <w:pPr>
        <w:ind w:left="708"/>
      </w:pPr>
      <w:r>
        <w:tab/>
      </w:r>
      <w:r w:rsidR="0036311E">
        <w:tab/>
      </w:r>
      <w:r w:rsidR="0036311E">
        <w:tab/>
      </w:r>
      <w:r w:rsidR="0036311E">
        <w:tab/>
      </w:r>
      <w:r>
        <w:t>(Name in Klarschrift)</w:t>
      </w:r>
    </w:p>
    <w:p w:rsidR="003C0FD9" w:rsidRDefault="003C0FD9" w:rsidP="003C0FD9">
      <w:r>
        <w:rPr>
          <w:rFonts w:ascii="Arial" w:hAnsi="Arial" w:cs="Arial"/>
          <w:sz w:val="22"/>
        </w:rPr>
        <w:br w:type="page"/>
      </w:r>
    </w:p>
    <w:p w:rsidR="0036311E" w:rsidRPr="003F19C6" w:rsidRDefault="0036311E" w:rsidP="0036311E">
      <w:pPr>
        <w:pStyle w:val="berschrift1"/>
        <w:numPr>
          <w:ilvl w:val="0"/>
          <w:numId w:val="0"/>
        </w:numPr>
        <w:ind w:left="432" w:hanging="432"/>
      </w:pPr>
      <w:r w:rsidRPr="003F19C6">
        <w:lastRenderedPageBreak/>
        <w:t>Hinweise zur Antragstellung</w:t>
      </w:r>
    </w:p>
    <w:p w:rsidR="0036311E" w:rsidRDefault="0036311E" w:rsidP="0036311E">
      <w:r>
        <w:t xml:space="preserve">Weitere Informationen zum Ablauf des </w:t>
      </w:r>
      <w:proofErr w:type="spellStart"/>
      <w:r>
        <w:t>Bekanntgabeverfahrens</w:t>
      </w:r>
      <w:proofErr w:type="spellEnd"/>
      <w:r>
        <w:t xml:space="preserve"> finden sich in §12 der 41. BImSchV</w:t>
      </w:r>
    </w:p>
    <w:p w:rsidR="0036311E" w:rsidRDefault="0036311E" w:rsidP="0036311E"/>
    <w:p w:rsidR="0036311E" w:rsidRPr="00D56932" w:rsidRDefault="0036311E" w:rsidP="0036311E">
      <w:pPr>
        <w:pStyle w:val="berschrift2"/>
        <w:numPr>
          <w:ilvl w:val="0"/>
          <w:numId w:val="0"/>
        </w:numPr>
        <w:ind w:left="576" w:hanging="576"/>
      </w:pPr>
      <w:r w:rsidRPr="00D56932">
        <w:t xml:space="preserve">Grundsätzliches </w:t>
      </w:r>
    </w:p>
    <w:p w:rsidR="0036311E" w:rsidRDefault="0036311E" w:rsidP="0036311E">
      <w:r>
        <w:t xml:space="preserve">Die Bekanntgabe erfolgt durch die zuständige Behörde des Landes, in dem der Antragsteller oder die Antragstellerin seinen oder ihren Geschäftssitz hat, und gilt für das gesamte Bundesgebiet. </w:t>
      </w:r>
    </w:p>
    <w:p w:rsidR="0036311E" w:rsidRPr="006A69BB" w:rsidRDefault="0036311E" w:rsidP="0036311E">
      <w:pPr>
        <w:rPr>
          <w:b/>
          <w:u w:val="single"/>
        </w:rPr>
      </w:pPr>
      <w:r w:rsidRPr="00787A06">
        <w:rPr>
          <w:rFonts w:cs="Arial"/>
          <w:szCs w:val="22"/>
        </w:rPr>
        <w:t xml:space="preserve">Besteht kein Geschäftssitz im Inland, so ist das Land zuständig, in dem die Tätigkeit </w:t>
      </w:r>
      <w:r w:rsidR="000836EC">
        <w:rPr>
          <w:rFonts w:cs="Arial"/>
          <w:szCs w:val="22"/>
        </w:rPr>
        <w:t>erstmalig</w:t>
      </w:r>
      <w:r w:rsidRPr="00787A06">
        <w:rPr>
          <w:rFonts w:cs="Arial"/>
          <w:szCs w:val="22"/>
        </w:rPr>
        <w:t xml:space="preserve"> ausgeübt werden soll.</w:t>
      </w:r>
    </w:p>
    <w:p w:rsidR="0036311E" w:rsidRDefault="0036311E" w:rsidP="0036311E">
      <w:r w:rsidRPr="00787A06">
        <w:t xml:space="preserve">Grundlage der Prüfung sind die Angaben im Antragsformular und die mit diesem zu übersendenden Antragsunterlagen. </w:t>
      </w:r>
      <w:r w:rsidRPr="00B11CD3">
        <w:t>Sämtliche Angaben sind in deutscher Sprache</w:t>
      </w:r>
      <w:r>
        <w:t xml:space="preserve"> vorzulegen</w:t>
      </w:r>
      <w:r w:rsidRPr="00B11CD3">
        <w:t xml:space="preserve">. Insofern Unterlagen Verwendung finden sollen, die nicht in Deutsch abgefasst worden sind, </w:t>
      </w:r>
      <w:r>
        <w:t>ist</w:t>
      </w:r>
      <w:r w:rsidRPr="00B11CD3">
        <w:t xml:space="preserve"> </w:t>
      </w:r>
      <w:r w:rsidRPr="00787A06">
        <w:t>eine beglaubigte deutsche Übersetzung</w:t>
      </w:r>
      <w:r w:rsidRPr="00B11CD3">
        <w:t xml:space="preserve"> </w:t>
      </w:r>
      <w:r>
        <w:t>beizufügen</w:t>
      </w:r>
      <w:r w:rsidRPr="00B11CD3">
        <w:t>.</w:t>
      </w:r>
    </w:p>
    <w:p w:rsidR="0036311E" w:rsidRDefault="0036311E" w:rsidP="0036311E">
      <w:r w:rsidRPr="00B11CD3">
        <w:t xml:space="preserve">Das Prüfungsergebnis wird dem Antragsteller mit Bescheid bekanntgegeben. Im Falle einer positiven Antragsbescheidung erfolgt </w:t>
      </w:r>
      <w:r>
        <w:t xml:space="preserve"> die Veröffentlichung </w:t>
      </w:r>
      <w:r w:rsidRPr="00B11CD3">
        <w:t xml:space="preserve"> im </w:t>
      </w:r>
      <w:r w:rsidRPr="003E1ADD">
        <w:t>Internet in der Datenbank „Recherchesystem Messstellen und Sachverständige“ (ReSyMeSa) unter der Internetadresse: http://www.resymesa.de</w:t>
      </w:r>
      <w:r w:rsidRPr="00B11CD3">
        <w:t xml:space="preserve">) und soweit dies im </w:t>
      </w:r>
      <w:proofErr w:type="spellStart"/>
      <w:r w:rsidRPr="00B11CD3">
        <w:t>Sitzland</w:t>
      </w:r>
      <w:proofErr w:type="spellEnd"/>
      <w:r w:rsidRPr="00B11CD3">
        <w:t xml:space="preserve"> vorgesehen ist</w:t>
      </w:r>
      <w:r>
        <w:t xml:space="preserve"> zusätzlich</w:t>
      </w:r>
      <w:r w:rsidRPr="00B11CD3">
        <w:t xml:space="preserve"> im dortigen Amts- oder Verordnungsblatt.</w:t>
      </w:r>
    </w:p>
    <w:p w:rsidR="0036311E" w:rsidRDefault="0036311E" w:rsidP="0036311E"/>
    <w:p w:rsidR="0036311E" w:rsidRPr="00AF2E57" w:rsidRDefault="0036311E" w:rsidP="0036311E">
      <w:pPr>
        <w:pStyle w:val="berschrift2"/>
        <w:numPr>
          <w:ilvl w:val="0"/>
          <w:numId w:val="0"/>
        </w:numPr>
        <w:ind w:left="576" w:hanging="576"/>
      </w:pPr>
      <w:r w:rsidRPr="00AF2E57">
        <w:t>Gebühren</w:t>
      </w:r>
    </w:p>
    <w:p w:rsidR="0036311E" w:rsidRDefault="0036311E" w:rsidP="0036311E">
      <w:r>
        <w:t>Für die Durchführung des Verwaltungsverfahrens und die damit in Zusammenhang stehenden Sachverständigenleistungen werden in Abhängigkeit vom Prüfungs</w:t>
      </w:r>
      <w:r w:rsidR="000836EC">
        <w:t>- und Verwaltungs</w:t>
      </w:r>
      <w:r>
        <w:t xml:space="preserve">aufwand </w:t>
      </w:r>
      <w:r w:rsidR="000836EC">
        <w:t xml:space="preserve">Gebühren </w:t>
      </w:r>
      <w:r>
        <w:t>fällig. Diese Kosten sind durch den Antragsteller zu tragen. Dies gilt gleichfalls, falls dem Begehren nur eingeschränkt gefolgt, es abschlägig beschieden, der Antrag zurückgezogen oder das Verfahren von Amts wegen eingestellt wird. Auskünfte zur Gebührenhöhe können bei der für die Bekanntgabe zuständigen Behörde eingeholt werden.</w:t>
      </w:r>
    </w:p>
    <w:p w:rsidR="00E9666D" w:rsidRPr="00E9666D" w:rsidRDefault="00E9666D" w:rsidP="00E9666D"/>
    <w:sectPr w:rsidR="00E9666D" w:rsidRPr="00E9666D" w:rsidSect="00454C1C">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494B" w:rsidRDefault="00E4494B" w:rsidP="003162FD">
      <w:pPr>
        <w:spacing w:after="0"/>
      </w:pPr>
      <w:r>
        <w:separator/>
      </w:r>
    </w:p>
  </w:endnote>
  <w:endnote w:type="continuationSeparator" w:id="0">
    <w:p w:rsidR="00E4494B" w:rsidRDefault="00E4494B" w:rsidP="003162F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29FA" w:rsidRPr="004E6F6B" w:rsidRDefault="009B69A4">
    <w:pPr>
      <w:pStyle w:val="Fuzeile"/>
      <w:rPr>
        <w:rFonts w:ascii="Arial" w:hAnsi="Arial" w:cs="Arial"/>
        <w:sz w:val="16"/>
        <w:szCs w:val="16"/>
      </w:rPr>
    </w:pPr>
    <w:r>
      <w:rPr>
        <w:rFonts w:ascii="Arial" w:hAnsi="Arial" w:cs="Arial"/>
        <w:sz w:val="16"/>
        <w:szCs w:val="16"/>
      </w:rPr>
      <w:pict>
        <v:rect id="_x0000_i1025" style="width:0;height:1.5pt" o:hralign="center" o:hrstd="t" o:hr="t" fillcolor="gray" stroked="f"/>
      </w:pict>
    </w:r>
  </w:p>
  <w:p w:rsidR="005D29FA" w:rsidRPr="004E6F6B" w:rsidRDefault="006A02F2" w:rsidP="006C51AF">
    <w:pPr>
      <w:pStyle w:val="Fuzeile"/>
      <w:jc w:val="center"/>
      <w:rPr>
        <w:rFonts w:ascii="Arial" w:hAnsi="Arial" w:cs="Arial"/>
        <w:sz w:val="16"/>
        <w:szCs w:val="16"/>
      </w:rPr>
    </w:pPr>
    <w:r w:rsidRPr="004E6F6B">
      <w:rPr>
        <w:rFonts w:ascii="Arial" w:hAnsi="Arial" w:cs="Arial"/>
        <w:sz w:val="16"/>
        <w:szCs w:val="16"/>
      </w:rPr>
      <w:fldChar w:fldCharType="begin"/>
    </w:r>
    <w:r w:rsidR="005D29FA" w:rsidRPr="004E6F6B">
      <w:rPr>
        <w:rFonts w:ascii="Arial" w:hAnsi="Arial" w:cs="Arial"/>
        <w:sz w:val="16"/>
        <w:szCs w:val="16"/>
      </w:rPr>
      <w:instrText xml:space="preserve"> FILENAME  \p  \* CHARFORMAT </w:instrText>
    </w:r>
    <w:r w:rsidRPr="004E6F6B">
      <w:rPr>
        <w:rFonts w:ascii="Arial" w:hAnsi="Arial" w:cs="Arial"/>
        <w:sz w:val="16"/>
        <w:szCs w:val="16"/>
      </w:rPr>
      <w:fldChar w:fldCharType="separate"/>
    </w:r>
    <w:r w:rsidR="0068649C">
      <w:rPr>
        <w:rFonts w:ascii="Arial" w:hAnsi="Arial" w:cs="Arial"/>
        <w:noProof/>
        <w:sz w:val="16"/>
        <w:szCs w:val="16"/>
      </w:rPr>
      <w:t>M:\Dies &amp; Das\2013 Antrag Bekanntgabe\Antrag_Formular_18_11_2013.docx</w:t>
    </w:r>
    <w:r w:rsidRPr="004E6F6B">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494B" w:rsidRDefault="00E4494B" w:rsidP="003162FD">
      <w:pPr>
        <w:spacing w:after="0"/>
      </w:pPr>
      <w:r>
        <w:separator/>
      </w:r>
    </w:p>
  </w:footnote>
  <w:footnote w:type="continuationSeparator" w:id="0">
    <w:p w:rsidR="00E4494B" w:rsidRDefault="00E4494B" w:rsidP="003162FD">
      <w:pPr>
        <w:spacing w:after="0"/>
      </w:pPr>
      <w:r>
        <w:continuationSeparator/>
      </w:r>
    </w:p>
  </w:footnote>
  <w:footnote w:id="1">
    <w:p w:rsidR="005D29FA" w:rsidRPr="00E9666D" w:rsidRDefault="005D29FA" w:rsidP="00E9666D">
      <w:pPr>
        <w:pStyle w:val="Fuzeile"/>
      </w:pPr>
      <w:r w:rsidRPr="00E9666D">
        <w:rPr>
          <w:rStyle w:val="Funotenzeichen"/>
          <w:vertAlign w:val="baseline"/>
        </w:rPr>
        <w:footnoteRef/>
      </w:r>
      <w:r w:rsidRPr="00E9666D">
        <w:t xml:space="preserve"> </w:t>
      </w:r>
      <w:r w:rsidRPr="00E9666D">
        <w:rPr>
          <w:szCs w:val="18"/>
        </w:rPr>
        <w:t>zum Nachweis Gesellschaftsvertrag mit Angaben zu den vertretungsbefugten natürlichen bzw. juristischen Personen, Satzung sowie aktuellen Auszug des amtlichen Registereintrags (Handels-(HR), Vereins-, Genossenschafts- oder Partnerschaftsregister-Auszug) etc. als Anlage 1 beifügen</w:t>
      </w:r>
    </w:p>
  </w:footnote>
  <w:footnote w:id="2">
    <w:p w:rsidR="005D29FA" w:rsidRDefault="005D29FA" w:rsidP="00E9666D">
      <w:pPr>
        <w:pStyle w:val="Fuzeile"/>
      </w:pPr>
      <w:r w:rsidRPr="00E9666D">
        <w:rPr>
          <w:rStyle w:val="Funotenzeichen"/>
          <w:vertAlign w:val="baseline"/>
        </w:rPr>
        <w:footnoteRef/>
      </w:r>
      <w:r w:rsidRPr="00E9666D">
        <w:t xml:space="preserve"> </w:t>
      </w:r>
      <w:r w:rsidR="009B69A4">
        <w:t>s</w:t>
      </w:r>
      <w:r w:rsidRPr="00E9666D">
        <w:t>iehe §§ 4 &amp; 13, 41. BImSchV</w:t>
      </w:r>
    </w:p>
  </w:footnote>
  <w:footnote w:id="3">
    <w:p w:rsidR="005D29FA" w:rsidRPr="00E9666D" w:rsidRDefault="005D29FA" w:rsidP="00E9666D">
      <w:pPr>
        <w:pStyle w:val="Fuzeile"/>
      </w:pPr>
      <w:r w:rsidRPr="00E9666D">
        <w:rPr>
          <w:rStyle w:val="Funotenzeichen"/>
          <w:vertAlign w:val="baseline"/>
        </w:rPr>
        <w:footnoteRef/>
      </w:r>
      <w:r w:rsidRPr="00E9666D">
        <w:t xml:space="preserve"> Bezeichnung und Anschrift der akkreditierenden Stelle des Mitgliedstaates der Europäischen Union oder Vertragsstaates des Abkommens über den Europäischen Wirtschaftsraum</w:t>
      </w:r>
      <w:r w:rsidRPr="00E9666D">
        <w:rPr>
          <w:szCs w:val="22"/>
        </w:rPr>
        <w:tab/>
      </w:r>
    </w:p>
  </w:footnote>
  <w:footnote w:id="4">
    <w:p w:rsidR="005D29FA" w:rsidRDefault="005D29FA" w:rsidP="00E9666D">
      <w:pPr>
        <w:pStyle w:val="Fuzeile"/>
      </w:pPr>
      <w:r w:rsidRPr="00E9666D">
        <w:rPr>
          <w:rStyle w:val="Funotenzeichen"/>
          <w:vertAlign w:val="baseline"/>
        </w:rPr>
        <w:footnoteRef/>
      </w:r>
      <w:r w:rsidRPr="00E9666D">
        <w:t xml:space="preserve"> Die Akkreditierungsurkunde ist mit vollständiger Anlage, dem vollständigen Begutachtungsbericht des Syst</w:t>
      </w:r>
      <w:r>
        <w:t xml:space="preserve">em- und des Fachgutachters der </w:t>
      </w:r>
      <w:r w:rsidRPr="00E9666D">
        <w:t xml:space="preserve">Akkreditierungsstelle sowie dem Begutachtungsbericht über die Messberichtsprüfung als Anlage </w:t>
      </w:r>
      <w:r>
        <w:t>2</w:t>
      </w:r>
      <w:r w:rsidRPr="00E9666D">
        <w:t xml:space="preserve"> beizufügen.</w:t>
      </w:r>
    </w:p>
  </w:footnote>
  <w:footnote w:id="5">
    <w:p w:rsidR="005D29FA" w:rsidRPr="00E9666D" w:rsidRDefault="005D29FA" w:rsidP="00E9666D">
      <w:pPr>
        <w:pStyle w:val="Fuzeile"/>
      </w:pPr>
      <w:r w:rsidRPr="00E9666D">
        <w:rPr>
          <w:rStyle w:val="Funotenzeichen"/>
          <w:szCs w:val="16"/>
          <w:vertAlign w:val="baseline"/>
        </w:rPr>
        <w:footnoteRef/>
      </w:r>
      <w:r w:rsidRPr="00E9666D">
        <w:t xml:space="preserve"> Bezeichnung und Anschrift der bescheinigenden </w:t>
      </w:r>
      <w:r w:rsidRPr="00E9666D">
        <w:rPr>
          <w:szCs w:val="16"/>
        </w:rPr>
        <w:t>Stelle</w:t>
      </w:r>
    </w:p>
  </w:footnote>
  <w:footnote w:id="6">
    <w:p w:rsidR="005D29FA" w:rsidRPr="00E9666D" w:rsidRDefault="005D29FA" w:rsidP="00E9666D">
      <w:pPr>
        <w:pStyle w:val="Fuzeile"/>
        <w:rPr>
          <w:szCs w:val="16"/>
        </w:rPr>
      </w:pPr>
      <w:r w:rsidRPr="00E9666D">
        <w:rPr>
          <w:rStyle w:val="Funotenzeichen"/>
          <w:szCs w:val="16"/>
          <w:vertAlign w:val="baseline"/>
        </w:rPr>
        <w:footnoteRef/>
      </w:r>
      <w:r w:rsidRPr="00E9666D">
        <w:rPr>
          <w:szCs w:val="16"/>
        </w:rPr>
        <w:t xml:space="preserve"> Bescheinigung ist mit vollständigen Anlagen als Anlage </w:t>
      </w:r>
      <w:r>
        <w:rPr>
          <w:szCs w:val="16"/>
        </w:rPr>
        <w:t>4</w:t>
      </w:r>
      <w:r w:rsidRPr="00E9666D">
        <w:rPr>
          <w:szCs w:val="16"/>
        </w:rPr>
        <w:t xml:space="preserve"> beizufügen</w:t>
      </w:r>
    </w:p>
  </w:footnote>
  <w:footnote w:id="7">
    <w:p w:rsidR="005D29FA" w:rsidRPr="00E9666D" w:rsidRDefault="005D29FA" w:rsidP="00E9666D">
      <w:pPr>
        <w:pStyle w:val="Fuzeile"/>
      </w:pPr>
      <w:r w:rsidRPr="00E9666D">
        <w:rPr>
          <w:rStyle w:val="Funotenzeichen"/>
          <w:vertAlign w:val="baseline"/>
        </w:rPr>
        <w:footnoteRef/>
      </w:r>
      <w:r w:rsidRPr="00E9666D">
        <w:t xml:space="preserve"> Zutreffendes bitte kennzeichnen</w:t>
      </w:r>
    </w:p>
  </w:footnote>
  <w:footnote w:id="8">
    <w:p w:rsidR="005D29FA" w:rsidRPr="00E9666D" w:rsidRDefault="005D29FA" w:rsidP="00E9666D">
      <w:pPr>
        <w:pStyle w:val="Fuzeile"/>
      </w:pPr>
      <w:r w:rsidRPr="00E9666D">
        <w:rPr>
          <w:rStyle w:val="Funotenzeichen"/>
          <w:vertAlign w:val="baseline"/>
        </w:rPr>
        <w:footnoteRef/>
      </w:r>
      <w:r w:rsidRPr="00E9666D">
        <w:t xml:space="preserve"> Wenn eine der Fragen</w:t>
      </w:r>
      <w:r>
        <w:t xml:space="preserve"> 2.3.1 bis 2.3.4</w:t>
      </w:r>
      <w:r w:rsidRPr="00E9666D">
        <w:t xml:space="preserve"> mit „ ja“ beantwortet wird, sind Erläuterungen und Nachweise, wieso trotz der oben bejahten Sachverhalte die Unabhängigkeit der Stelle gewährleistet werden soll</w:t>
      </w:r>
      <w:r>
        <w:t>,</w:t>
      </w:r>
      <w:r w:rsidRPr="00E9666D">
        <w:t xml:space="preserve"> als Anlage </w:t>
      </w:r>
      <w:r>
        <w:t>6</w:t>
      </w:r>
      <w:r w:rsidRPr="00E9666D">
        <w:t xml:space="preserve"> beizufügen</w:t>
      </w:r>
    </w:p>
  </w:footnote>
  <w:footnote w:id="9">
    <w:p w:rsidR="005D29FA" w:rsidRPr="00E9666D" w:rsidRDefault="005D29FA" w:rsidP="00E9666D">
      <w:pPr>
        <w:pStyle w:val="Fuzeile"/>
      </w:pPr>
      <w:r w:rsidRPr="00E9666D">
        <w:rPr>
          <w:rStyle w:val="Funotenzeichen"/>
          <w:vertAlign w:val="baseline"/>
        </w:rPr>
        <w:footnoteRef/>
      </w:r>
      <w:r w:rsidR="0068649C">
        <w:t xml:space="preserve"> </w:t>
      </w:r>
      <w:r w:rsidRPr="00E9666D">
        <w:t>§5 41. BImSchV</w:t>
      </w:r>
    </w:p>
  </w:footnote>
  <w:footnote w:id="10">
    <w:p w:rsidR="005D29FA" w:rsidRPr="00E9666D" w:rsidRDefault="005D29FA" w:rsidP="00E9666D">
      <w:pPr>
        <w:pStyle w:val="Fuzeile"/>
        <w:rPr>
          <w:szCs w:val="16"/>
        </w:rPr>
      </w:pPr>
      <w:r w:rsidRPr="00E9666D">
        <w:rPr>
          <w:rStyle w:val="Funotenzeichen"/>
          <w:vertAlign w:val="baseline"/>
        </w:rPr>
        <w:footnoteRef/>
      </w:r>
      <w:r>
        <w:t xml:space="preserve"> </w:t>
      </w:r>
      <w:r w:rsidRPr="00E9666D">
        <w:t>Nur für Anerkennungen anderer Mitgliedstaaten der Europäischen Union oder Vertragsstaaten des Abkommens über den Europäischen Wirtschaftsraum möglich</w:t>
      </w:r>
      <w:r>
        <w:t>.</w:t>
      </w:r>
    </w:p>
  </w:footnote>
  <w:footnote w:id="11">
    <w:p w:rsidR="0068649C" w:rsidRPr="0068649C" w:rsidRDefault="0068649C" w:rsidP="0068649C">
      <w:pPr>
        <w:pStyle w:val="Fuzeile"/>
      </w:pPr>
      <w:r w:rsidRPr="0068649C">
        <w:rPr>
          <w:rStyle w:val="Funotenzeichen"/>
          <w:vertAlign w:val="baseline"/>
        </w:rPr>
        <w:footnoteRef/>
      </w:r>
      <w:r w:rsidRPr="0068649C">
        <w:t xml:space="preserve"> Das Merkmal P bei Gruppe I – Nr.2 und Gruppe II – Nr. 2 wird derzeit nicht vergeben.</w:t>
      </w:r>
    </w:p>
  </w:footnote>
  <w:footnote w:id="12">
    <w:p w:rsidR="005D29FA" w:rsidRPr="005D29FA" w:rsidRDefault="005D29FA" w:rsidP="005D29FA">
      <w:pPr>
        <w:pStyle w:val="Fuzeile"/>
      </w:pPr>
      <w:r w:rsidRPr="005D29FA">
        <w:rPr>
          <w:rStyle w:val="Funotenzeichen"/>
          <w:vertAlign w:val="baseline"/>
        </w:rPr>
        <w:footnoteRef/>
      </w:r>
      <w:r w:rsidRPr="005D29FA">
        <w:t xml:space="preserve"> Die Differenzierung i</w:t>
      </w:r>
      <w:r w:rsidR="00FF3AFB">
        <w:t>n</w:t>
      </w:r>
      <w:r w:rsidRPr="005D29FA">
        <w:t xml:space="preserve"> Stoffbereiche ist bei Gruppe III optional.</w:t>
      </w:r>
    </w:p>
  </w:footnote>
  <w:footnote w:id="13">
    <w:p w:rsidR="005D29FA" w:rsidRPr="00E9666D" w:rsidRDefault="005D29FA" w:rsidP="00E9666D">
      <w:pPr>
        <w:pStyle w:val="Fuzeile"/>
      </w:pPr>
      <w:r w:rsidRPr="00E9666D">
        <w:rPr>
          <w:rStyle w:val="Funotenzeichen"/>
          <w:vertAlign w:val="baseline"/>
        </w:rPr>
        <w:footnoteRef/>
      </w:r>
      <w:r w:rsidRPr="00E9666D">
        <w:t xml:space="preserve"> </w:t>
      </w:r>
      <w:r w:rsidRPr="00E9666D">
        <w:rPr>
          <w:szCs w:val="16"/>
        </w:rPr>
        <w:t>z. B. gewünschte Beschränkung der Bekanntgabe auf bestimmte Anlagenarten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292"/>
    </w:tblGrid>
    <w:tr w:rsidR="005D29FA" w:rsidTr="00FE73A5">
      <w:tc>
        <w:tcPr>
          <w:tcW w:w="5920" w:type="dxa"/>
        </w:tcPr>
        <w:p w:rsidR="005D29FA" w:rsidRDefault="005D29FA" w:rsidP="007F7122">
          <w:r>
            <w:t>Antrag auf Bekanntgabe nach § 29b BImSchG</w:t>
          </w:r>
        </w:p>
      </w:tc>
      <w:tc>
        <w:tcPr>
          <w:tcW w:w="3292" w:type="dxa"/>
        </w:tcPr>
        <w:p w:rsidR="005D29FA" w:rsidRDefault="005D29FA" w:rsidP="007F7122">
          <w:pPr>
            <w:jc w:val="right"/>
          </w:pPr>
          <w:r w:rsidRPr="00FE4E89">
            <w:t xml:space="preserve">Seite </w:t>
          </w:r>
          <w:r w:rsidR="00E4494B">
            <w:fldChar w:fldCharType="begin"/>
          </w:r>
          <w:r w:rsidR="00E4494B">
            <w:instrText>PAGE</w:instrText>
          </w:r>
          <w:r w:rsidR="00E4494B">
            <w:fldChar w:fldCharType="separate"/>
          </w:r>
          <w:r w:rsidR="009B69A4">
            <w:rPr>
              <w:noProof/>
            </w:rPr>
            <w:t>7</w:t>
          </w:r>
          <w:r w:rsidR="00E4494B">
            <w:rPr>
              <w:noProof/>
            </w:rPr>
            <w:fldChar w:fldCharType="end"/>
          </w:r>
          <w:r w:rsidRPr="00FE4E89">
            <w:t xml:space="preserve"> von </w:t>
          </w:r>
          <w:r w:rsidR="00E4494B">
            <w:fldChar w:fldCharType="begin"/>
          </w:r>
          <w:r w:rsidR="00E4494B">
            <w:instrText>NUMPAGES</w:instrText>
          </w:r>
          <w:r w:rsidR="00E4494B">
            <w:fldChar w:fldCharType="separate"/>
          </w:r>
          <w:r w:rsidR="009B69A4">
            <w:rPr>
              <w:noProof/>
            </w:rPr>
            <w:t>9</w:t>
          </w:r>
          <w:r w:rsidR="00E4494B">
            <w:rPr>
              <w:noProof/>
            </w:rPr>
            <w:fldChar w:fldCharType="end"/>
          </w:r>
        </w:p>
      </w:tc>
    </w:tr>
  </w:tbl>
  <w:p w:rsidR="005D29FA" w:rsidRDefault="005D29FA" w:rsidP="007F7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DDFEF0AE"/>
    <w:lvl w:ilvl="0">
      <w:start w:val="1"/>
      <w:numFmt w:val="decimal"/>
      <w:lvlText w:val="%1)"/>
      <w:lvlJc w:val="left"/>
      <w:pPr>
        <w:ind w:left="360" w:hanging="360"/>
      </w:pPr>
    </w:lvl>
    <w:lvl w:ilvl="1">
      <w:start w:val="1"/>
      <w:numFmt w:val="decimal"/>
      <w:lvlText w:val="%1.%2"/>
      <w:legacy w:legacy="1" w:legacySpace="0" w:legacyIndent="0"/>
      <w:lvlJc w:val="left"/>
      <w:pPr>
        <w:ind w:left="0" w:firstLine="0"/>
      </w:pPr>
    </w:lvl>
    <w:lvl w:ilvl="2">
      <w:start w:val="1"/>
      <w:numFmt w:val="decimal"/>
      <w:lvlText w:val="%1.%2.%3"/>
      <w:legacy w:legacy="1" w:legacySpace="0" w:legacyIndent="0"/>
      <w:lvlJc w:val="left"/>
      <w:pPr>
        <w:ind w:left="0" w:firstLine="0"/>
      </w:pPr>
    </w:lvl>
    <w:lvl w:ilvl="3">
      <w:start w:val="1"/>
      <w:numFmt w:val="decimal"/>
      <w:lvlText w:val="%1.%2.%3.%4"/>
      <w:legacy w:legacy="1" w:legacySpace="0" w:legacyIndent="0"/>
      <w:lvlJc w:val="left"/>
      <w:pPr>
        <w:ind w:left="0" w:firstLine="0"/>
      </w:pPr>
    </w:lvl>
    <w:lvl w:ilvl="4">
      <w:start w:val="1"/>
      <w:numFmt w:val="decimal"/>
      <w:lvlText w:val="%1.%2.%3.%4.%5"/>
      <w:legacy w:legacy="1" w:legacySpace="144" w:legacyIndent="708"/>
      <w:lvlJc w:val="left"/>
      <w:pPr>
        <w:ind w:left="0" w:hanging="708"/>
      </w:pPr>
    </w:lvl>
    <w:lvl w:ilvl="5">
      <w:start w:val="1"/>
      <w:numFmt w:val="decimal"/>
      <w:lvlText w:val="%1.%2.%3.%4.%5.%6"/>
      <w:legacy w:legacy="1" w:legacySpace="144" w:legacyIndent="708"/>
      <w:lvlJc w:val="left"/>
      <w:pPr>
        <w:ind w:left="0" w:hanging="708"/>
      </w:pPr>
    </w:lvl>
    <w:lvl w:ilvl="6">
      <w:start w:val="1"/>
      <w:numFmt w:val="decimal"/>
      <w:lvlText w:val="%1.%2.%3.%4.%5.%6.%7"/>
      <w:legacy w:legacy="1" w:legacySpace="144" w:legacyIndent="708"/>
      <w:lvlJc w:val="left"/>
      <w:pPr>
        <w:ind w:left="2124" w:hanging="708"/>
      </w:pPr>
    </w:lvl>
    <w:lvl w:ilvl="7">
      <w:start w:val="1"/>
      <w:numFmt w:val="decimal"/>
      <w:lvlText w:val="%1.%2.%3.%4.%5.%6.%7.%8"/>
      <w:legacy w:legacy="1" w:legacySpace="144" w:legacyIndent="708"/>
      <w:lvlJc w:val="left"/>
      <w:pPr>
        <w:ind w:left="2832" w:hanging="708"/>
      </w:pPr>
    </w:lvl>
    <w:lvl w:ilvl="8">
      <w:start w:val="1"/>
      <w:numFmt w:val="decimal"/>
      <w:lvlText w:val="%1.%2.%3.%4.%5.%6.%7.%8.%9"/>
      <w:legacy w:legacy="1" w:legacySpace="144" w:legacyIndent="708"/>
      <w:lvlJc w:val="left"/>
      <w:pPr>
        <w:ind w:left="3540" w:hanging="708"/>
      </w:pPr>
    </w:lvl>
  </w:abstractNum>
  <w:abstractNum w:abstractNumId="1">
    <w:nsid w:val="077A011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141101A9"/>
    <w:multiLevelType w:val="hybridMultilevel"/>
    <w:tmpl w:val="0F9E6628"/>
    <w:lvl w:ilvl="0" w:tplc="4C18C67A">
      <w:start w:val="1"/>
      <w:numFmt w:val="decimal"/>
      <w:lvlText w:val="%1."/>
      <w:lvlJc w:val="left"/>
      <w:pPr>
        <w:ind w:left="720" w:hanging="360"/>
      </w:pPr>
      <w:rPr>
        <w:rFonts w:hint="default"/>
      </w:rPr>
    </w:lvl>
    <w:lvl w:ilvl="1" w:tplc="ACDAACCC" w:tentative="1">
      <w:start w:val="1"/>
      <w:numFmt w:val="lowerLetter"/>
      <w:lvlText w:val="%2."/>
      <w:lvlJc w:val="left"/>
      <w:pPr>
        <w:ind w:left="1440" w:hanging="360"/>
      </w:pPr>
    </w:lvl>
    <w:lvl w:ilvl="2" w:tplc="B0D6A660" w:tentative="1">
      <w:start w:val="1"/>
      <w:numFmt w:val="lowerRoman"/>
      <w:lvlText w:val="%3."/>
      <w:lvlJc w:val="right"/>
      <w:pPr>
        <w:ind w:left="2160" w:hanging="180"/>
      </w:pPr>
    </w:lvl>
    <w:lvl w:ilvl="3" w:tplc="5B02AE48" w:tentative="1">
      <w:start w:val="1"/>
      <w:numFmt w:val="decimal"/>
      <w:lvlText w:val="%4."/>
      <w:lvlJc w:val="left"/>
      <w:pPr>
        <w:ind w:left="2880" w:hanging="360"/>
      </w:pPr>
    </w:lvl>
    <w:lvl w:ilvl="4" w:tplc="78A48B74" w:tentative="1">
      <w:start w:val="1"/>
      <w:numFmt w:val="lowerLetter"/>
      <w:lvlText w:val="%5."/>
      <w:lvlJc w:val="left"/>
      <w:pPr>
        <w:ind w:left="3600" w:hanging="360"/>
      </w:pPr>
    </w:lvl>
    <w:lvl w:ilvl="5" w:tplc="652CDC1E" w:tentative="1">
      <w:start w:val="1"/>
      <w:numFmt w:val="lowerRoman"/>
      <w:lvlText w:val="%6."/>
      <w:lvlJc w:val="right"/>
      <w:pPr>
        <w:ind w:left="4320" w:hanging="180"/>
      </w:pPr>
    </w:lvl>
    <w:lvl w:ilvl="6" w:tplc="1B1C6E06" w:tentative="1">
      <w:start w:val="1"/>
      <w:numFmt w:val="decimal"/>
      <w:lvlText w:val="%7."/>
      <w:lvlJc w:val="left"/>
      <w:pPr>
        <w:ind w:left="5040" w:hanging="360"/>
      </w:pPr>
    </w:lvl>
    <w:lvl w:ilvl="7" w:tplc="47FACE96" w:tentative="1">
      <w:start w:val="1"/>
      <w:numFmt w:val="lowerLetter"/>
      <w:lvlText w:val="%8."/>
      <w:lvlJc w:val="left"/>
      <w:pPr>
        <w:ind w:left="5760" w:hanging="360"/>
      </w:pPr>
    </w:lvl>
    <w:lvl w:ilvl="8" w:tplc="D506FA82" w:tentative="1">
      <w:start w:val="1"/>
      <w:numFmt w:val="lowerRoman"/>
      <w:lvlText w:val="%9."/>
      <w:lvlJc w:val="right"/>
      <w:pPr>
        <w:ind w:left="6480" w:hanging="180"/>
      </w:pPr>
    </w:lvl>
  </w:abstractNum>
  <w:abstractNum w:abstractNumId="3">
    <w:nsid w:val="1CD13599"/>
    <w:multiLevelType w:val="hybridMultilevel"/>
    <w:tmpl w:val="E33E79BC"/>
    <w:lvl w:ilvl="0" w:tplc="BC44275C">
      <w:numFmt w:val="bullet"/>
      <w:lvlText w:val="-"/>
      <w:lvlJc w:val="left"/>
      <w:pPr>
        <w:ind w:left="720" w:hanging="360"/>
      </w:pPr>
      <w:rPr>
        <w:rFonts w:ascii="Times New Roman" w:hAnsi="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1DFD1D7A"/>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nsid w:val="2D456CC0"/>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2F3C4A01"/>
    <w:multiLevelType w:val="hybridMultilevel"/>
    <w:tmpl w:val="6FA6A67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nsid w:val="31221D1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31D2856"/>
    <w:multiLevelType w:val="multilevel"/>
    <w:tmpl w:val="04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0856C6"/>
    <w:multiLevelType w:val="hybridMultilevel"/>
    <w:tmpl w:val="0ED2E3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3B4B7489"/>
    <w:multiLevelType w:val="hybridMultilevel"/>
    <w:tmpl w:val="41B2C29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54F1CD1"/>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47CC1740"/>
    <w:multiLevelType w:val="hybridMultilevel"/>
    <w:tmpl w:val="6E926586"/>
    <w:lvl w:ilvl="0" w:tplc="507ADDB2">
      <w:start w:val="1"/>
      <w:numFmt w:val="bullet"/>
      <w:lvlText w:val=""/>
      <w:lvlJc w:val="left"/>
      <w:pPr>
        <w:ind w:left="720" w:hanging="360"/>
      </w:pPr>
      <w:rPr>
        <w:rFonts w:ascii="Symbol" w:hAnsi="Symbol" w:hint="default"/>
      </w:rPr>
    </w:lvl>
    <w:lvl w:ilvl="1" w:tplc="04070019">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3">
    <w:nsid w:val="497D0DE0"/>
    <w:multiLevelType w:val="hybridMultilevel"/>
    <w:tmpl w:val="04AC9E1A"/>
    <w:lvl w:ilvl="0" w:tplc="04070001">
      <w:start w:val="1"/>
      <w:numFmt w:val="decimal"/>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4">
    <w:nsid w:val="4A666E52"/>
    <w:multiLevelType w:val="hybridMultilevel"/>
    <w:tmpl w:val="FD16C224"/>
    <w:lvl w:ilvl="0" w:tplc="0407000F">
      <w:start w:val="1"/>
      <w:numFmt w:val="bullet"/>
      <w:lvlText w:val=""/>
      <w:lvlJc w:val="left"/>
      <w:pPr>
        <w:ind w:left="720" w:hanging="360"/>
      </w:pPr>
      <w:rPr>
        <w:rFonts w:ascii="Symbol" w:hAnsi="Symbol"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15">
    <w:nsid w:val="4BDA20F8"/>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52293849"/>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nsid w:val="57E4178E"/>
    <w:multiLevelType w:val="singleLevel"/>
    <w:tmpl w:val="BC44275C"/>
    <w:lvl w:ilvl="0">
      <w:numFmt w:val="bullet"/>
      <w:lvlText w:val="-"/>
      <w:lvlJc w:val="left"/>
      <w:pPr>
        <w:tabs>
          <w:tab w:val="num" w:pos="644"/>
        </w:tabs>
        <w:ind w:left="644" w:hanging="360"/>
      </w:pPr>
      <w:rPr>
        <w:rFonts w:ascii="Times New Roman" w:hAnsi="Times New Roman" w:hint="default"/>
      </w:rPr>
    </w:lvl>
  </w:abstractNum>
  <w:abstractNum w:abstractNumId="18">
    <w:nsid w:val="62B61A76"/>
    <w:multiLevelType w:val="hybridMultilevel"/>
    <w:tmpl w:val="8DACA682"/>
    <w:lvl w:ilvl="0" w:tplc="04070001">
      <w:start w:val="1"/>
      <w:numFmt w:val="decimal"/>
      <w:lvlText w:val="%1."/>
      <w:lvlJc w:val="left"/>
      <w:pPr>
        <w:ind w:left="720" w:hanging="360"/>
      </w:pPr>
      <w:rPr>
        <w:rFonts w:hint="default"/>
      </w:rPr>
    </w:lvl>
    <w:lvl w:ilvl="1" w:tplc="04070003" w:tentative="1">
      <w:start w:val="1"/>
      <w:numFmt w:val="lowerLetter"/>
      <w:lvlText w:val="%2."/>
      <w:lvlJc w:val="left"/>
      <w:pPr>
        <w:ind w:left="1440" w:hanging="360"/>
      </w:pPr>
    </w:lvl>
    <w:lvl w:ilvl="2" w:tplc="04070005" w:tentative="1">
      <w:start w:val="1"/>
      <w:numFmt w:val="lowerRoman"/>
      <w:lvlText w:val="%3."/>
      <w:lvlJc w:val="right"/>
      <w:pPr>
        <w:ind w:left="2160" w:hanging="180"/>
      </w:pPr>
    </w:lvl>
    <w:lvl w:ilvl="3" w:tplc="04070001" w:tentative="1">
      <w:start w:val="1"/>
      <w:numFmt w:val="decimal"/>
      <w:lvlText w:val="%4."/>
      <w:lvlJc w:val="left"/>
      <w:pPr>
        <w:ind w:left="2880" w:hanging="360"/>
      </w:pPr>
    </w:lvl>
    <w:lvl w:ilvl="4" w:tplc="04070003" w:tentative="1">
      <w:start w:val="1"/>
      <w:numFmt w:val="lowerLetter"/>
      <w:lvlText w:val="%5."/>
      <w:lvlJc w:val="left"/>
      <w:pPr>
        <w:ind w:left="3600" w:hanging="360"/>
      </w:pPr>
    </w:lvl>
    <w:lvl w:ilvl="5" w:tplc="04070005" w:tentative="1">
      <w:start w:val="1"/>
      <w:numFmt w:val="lowerRoman"/>
      <w:lvlText w:val="%6."/>
      <w:lvlJc w:val="right"/>
      <w:pPr>
        <w:ind w:left="4320" w:hanging="180"/>
      </w:pPr>
    </w:lvl>
    <w:lvl w:ilvl="6" w:tplc="04070001" w:tentative="1">
      <w:start w:val="1"/>
      <w:numFmt w:val="decimal"/>
      <w:lvlText w:val="%7."/>
      <w:lvlJc w:val="left"/>
      <w:pPr>
        <w:ind w:left="5040" w:hanging="360"/>
      </w:pPr>
    </w:lvl>
    <w:lvl w:ilvl="7" w:tplc="04070003" w:tentative="1">
      <w:start w:val="1"/>
      <w:numFmt w:val="lowerLetter"/>
      <w:lvlText w:val="%8."/>
      <w:lvlJc w:val="left"/>
      <w:pPr>
        <w:ind w:left="5760" w:hanging="360"/>
      </w:pPr>
    </w:lvl>
    <w:lvl w:ilvl="8" w:tplc="04070005" w:tentative="1">
      <w:start w:val="1"/>
      <w:numFmt w:val="lowerRoman"/>
      <w:lvlText w:val="%9."/>
      <w:lvlJc w:val="right"/>
      <w:pPr>
        <w:ind w:left="6480" w:hanging="180"/>
      </w:pPr>
    </w:lvl>
  </w:abstractNum>
  <w:abstractNum w:abstractNumId="19">
    <w:nsid w:val="6CE43845"/>
    <w:multiLevelType w:val="hybridMultilevel"/>
    <w:tmpl w:val="C1A4568A"/>
    <w:lvl w:ilvl="0" w:tplc="0407000F">
      <w:start w:val="1"/>
      <w:numFmt w:val="decimal"/>
      <w:lvlText w:val="%1."/>
      <w:lvlJc w:val="left"/>
      <w:pPr>
        <w:ind w:left="720" w:hanging="360"/>
      </w:pPr>
      <w:rPr>
        <w:rFonts w:hint="default"/>
      </w:rPr>
    </w:lvl>
    <w:lvl w:ilvl="1" w:tplc="04070019" w:tentative="1">
      <w:start w:val="1"/>
      <w:numFmt w:val="bullet"/>
      <w:lvlText w:val="o"/>
      <w:lvlJc w:val="left"/>
      <w:pPr>
        <w:ind w:left="1440" w:hanging="360"/>
      </w:pPr>
      <w:rPr>
        <w:rFonts w:ascii="Courier New" w:hAnsi="Courier New" w:cs="Courier New" w:hint="default"/>
      </w:rPr>
    </w:lvl>
    <w:lvl w:ilvl="2" w:tplc="0407001B" w:tentative="1">
      <w:start w:val="1"/>
      <w:numFmt w:val="bullet"/>
      <w:lvlText w:val=""/>
      <w:lvlJc w:val="left"/>
      <w:pPr>
        <w:ind w:left="2160" w:hanging="360"/>
      </w:pPr>
      <w:rPr>
        <w:rFonts w:ascii="Wingdings" w:hAnsi="Wingdings" w:hint="default"/>
      </w:rPr>
    </w:lvl>
    <w:lvl w:ilvl="3" w:tplc="0407000F" w:tentative="1">
      <w:start w:val="1"/>
      <w:numFmt w:val="bullet"/>
      <w:lvlText w:val=""/>
      <w:lvlJc w:val="left"/>
      <w:pPr>
        <w:ind w:left="2880" w:hanging="360"/>
      </w:pPr>
      <w:rPr>
        <w:rFonts w:ascii="Symbol" w:hAnsi="Symbol" w:hint="default"/>
      </w:rPr>
    </w:lvl>
    <w:lvl w:ilvl="4" w:tplc="04070019" w:tentative="1">
      <w:start w:val="1"/>
      <w:numFmt w:val="bullet"/>
      <w:lvlText w:val="o"/>
      <w:lvlJc w:val="left"/>
      <w:pPr>
        <w:ind w:left="3600" w:hanging="360"/>
      </w:pPr>
      <w:rPr>
        <w:rFonts w:ascii="Courier New" w:hAnsi="Courier New" w:cs="Courier New" w:hint="default"/>
      </w:rPr>
    </w:lvl>
    <w:lvl w:ilvl="5" w:tplc="0407001B" w:tentative="1">
      <w:start w:val="1"/>
      <w:numFmt w:val="bullet"/>
      <w:lvlText w:val=""/>
      <w:lvlJc w:val="left"/>
      <w:pPr>
        <w:ind w:left="4320" w:hanging="360"/>
      </w:pPr>
      <w:rPr>
        <w:rFonts w:ascii="Wingdings" w:hAnsi="Wingdings" w:hint="default"/>
      </w:rPr>
    </w:lvl>
    <w:lvl w:ilvl="6" w:tplc="0407000F" w:tentative="1">
      <w:start w:val="1"/>
      <w:numFmt w:val="bullet"/>
      <w:lvlText w:val=""/>
      <w:lvlJc w:val="left"/>
      <w:pPr>
        <w:ind w:left="5040" w:hanging="360"/>
      </w:pPr>
      <w:rPr>
        <w:rFonts w:ascii="Symbol" w:hAnsi="Symbol" w:hint="default"/>
      </w:rPr>
    </w:lvl>
    <w:lvl w:ilvl="7" w:tplc="04070019" w:tentative="1">
      <w:start w:val="1"/>
      <w:numFmt w:val="bullet"/>
      <w:lvlText w:val="o"/>
      <w:lvlJc w:val="left"/>
      <w:pPr>
        <w:ind w:left="5760" w:hanging="360"/>
      </w:pPr>
      <w:rPr>
        <w:rFonts w:ascii="Courier New" w:hAnsi="Courier New" w:cs="Courier New" w:hint="default"/>
      </w:rPr>
    </w:lvl>
    <w:lvl w:ilvl="8" w:tplc="0407001B" w:tentative="1">
      <w:start w:val="1"/>
      <w:numFmt w:val="bullet"/>
      <w:lvlText w:val=""/>
      <w:lvlJc w:val="left"/>
      <w:pPr>
        <w:ind w:left="6480" w:hanging="360"/>
      </w:pPr>
      <w:rPr>
        <w:rFonts w:ascii="Wingdings" w:hAnsi="Wingdings" w:hint="default"/>
      </w:rPr>
    </w:lvl>
  </w:abstractNum>
  <w:abstractNum w:abstractNumId="20">
    <w:nsid w:val="74CD3E49"/>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128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6"/>
  </w:num>
  <w:num w:numId="27">
    <w:abstractNumId w:val="10"/>
  </w:num>
  <w:num w:numId="28">
    <w:abstractNumId w:val="13"/>
  </w:num>
  <w:num w:numId="29">
    <w:abstractNumId w:val="12"/>
  </w:num>
  <w:num w:numId="30">
    <w:abstractNumId w:val="14"/>
  </w:num>
  <w:num w:numId="31">
    <w:abstractNumId w:val="19"/>
  </w:num>
  <w:num w:numId="32">
    <w:abstractNumId w:val="18"/>
  </w:num>
  <w:num w:numId="33">
    <w:abstractNumId w:val="2"/>
  </w:num>
  <w:num w:numId="34">
    <w:abstractNumId w:val="9"/>
  </w:num>
  <w:num w:numId="35">
    <w:abstractNumId w:val="11"/>
  </w:num>
  <w:num w:numId="36">
    <w:abstractNumId w:val="15"/>
  </w:num>
  <w:num w:numId="37">
    <w:abstractNumId w:val="1"/>
  </w:num>
  <w:num w:numId="38">
    <w:abstractNumId w:val="8"/>
  </w:num>
  <w:num w:numId="39">
    <w:abstractNumId w:val="4"/>
  </w:num>
  <w:num w:numId="40">
    <w:abstractNumId w:val="7"/>
  </w:num>
  <w:num w:numId="41">
    <w:abstractNumId w:val="16"/>
  </w:num>
  <w:num w:numId="42">
    <w:abstractNumId w:val="20"/>
  </w:num>
  <w:num w:numId="43">
    <w:abstractNumId w:val="17"/>
  </w:num>
  <w:num w:numId="44">
    <w:abstractNumId w:val="3"/>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formatting="1" w:enforcement="0"/>
  <w:defaultTabStop w:val="708"/>
  <w:hyphenationZone w:val="425"/>
  <w:drawingGridHorizontalSpacing w:val="120"/>
  <w:displayHorizontalDrawingGridEvery w:val="2"/>
  <w:characterSpacingControl w:val="doNotCompress"/>
  <w:hdrShapeDefaults>
    <o:shapedefaults v:ext="edit" spidmax="614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148"/>
    <w:rsid w:val="000061C2"/>
    <w:rsid w:val="00081CC4"/>
    <w:rsid w:val="000836EC"/>
    <w:rsid w:val="000B5FA2"/>
    <w:rsid w:val="000C06A5"/>
    <w:rsid w:val="001057FA"/>
    <w:rsid w:val="001347CC"/>
    <w:rsid w:val="001437A2"/>
    <w:rsid w:val="00163C2A"/>
    <w:rsid w:val="001778E3"/>
    <w:rsid w:val="0018400D"/>
    <w:rsid w:val="001B4E1E"/>
    <w:rsid w:val="001D1C97"/>
    <w:rsid w:val="001D49B6"/>
    <w:rsid w:val="00242F8F"/>
    <w:rsid w:val="00253F06"/>
    <w:rsid w:val="00270FAB"/>
    <w:rsid w:val="00271559"/>
    <w:rsid w:val="00275A4F"/>
    <w:rsid w:val="002C63BD"/>
    <w:rsid w:val="002E0B3A"/>
    <w:rsid w:val="002E6E1C"/>
    <w:rsid w:val="002F156A"/>
    <w:rsid w:val="002F54A6"/>
    <w:rsid w:val="00301845"/>
    <w:rsid w:val="003162FD"/>
    <w:rsid w:val="003163EF"/>
    <w:rsid w:val="00332148"/>
    <w:rsid w:val="0036311E"/>
    <w:rsid w:val="00390F50"/>
    <w:rsid w:val="003B319A"/>
    <w:rsid w:val="003C0FD9"/>
    <w:rsid w:val="003C400D"/>
    <w:rsid w:val="003D3997"/>
    <w:rsid w:val="003D5745"/>
    <w:rsid w:val="003E6224"/>
    <w:rsid w:val="00404A26"/>
    <w:rsid w:val="004113B1"/>
    <w:rsid w:val="00446AAE"/>
    <w:rsid w:val="0045121C"/>
    <w:rsid w:val="00454C1C"/>
    <w:rsid w:val="00455AAE"/>
    <w:rsid w:val="00460818"/>
    <w:rsid w:val="0047735C"/>
    <w:rsid w:val="0049344F"/>
    <w:rsid w:val="004C66C3"/>
    <w:rsid w:val="004D411C"/>
    <w:rsid w:val="004D545F"/>
    <w:rsid w:val="004E6F6B"/>
    <w:rsid w:val="00501A63"/>
    <w:rsid w:val="00531A57"/>
    <w:rsid w:val="0056318E"/>
    <w:rsid w:val="005678A3"/>
    <w:rsid w:val="00573A1E"/>
    <w:rsid w:val="00574526"/>
    <w:rsid w:val="00594FE9"/>
    <w:rsid w:val="005A41CA"/>
    <w:rsid w:val="005A4836"/>
    <w:rsid w:val="005A49FA"/>
    <w:rsid w:val="005C5B09"/>
    <w:rsid w:val="005D29FA"/>
    <w:rsid w:val="005F28CE"/>
    <w:rsid w:val="00661F7A"/>
    <w:rsid w:val="0068649C"/>
    <w:rsid w:val="00686F4E"/>
    <w:rsid w:val="006A02F2"/>
    <w:rsid w:val="006A1A76"/>
    <w:rsid w:val="006C51AF"/>
    <w:rsid w:val="00705A60"/>
    <w:rsid w:val="007324D8"/>
    <w:rsid w:val="0073368F"/>
    <w:rsid w:val="00734C53"/>
    <w:rsid w:val="007902FB"/>
    <w:rsid w:val="007926BC"/>
    <w:rsid w:val="007B7CE6"/>
    <w:rsid w:val="007C0887"/>
    <w:rsid w:val="007F7122"/>
    <w:rsid w:val="00806D13"/>
    <w:rsid w:val="00837D43"/>
    <w:rsid w:val="00850373"/>
    <w:rsid w:val="00877158"/>
    <w:rsid w:val="00894C8A"/>
    <w:rsid w:val="008C07CD"/>
    <w:rsid w:val="008F6D58"/>
    <w:rsid w:val="00924F31"/>
    <w:rsid w:val="00925263"/>
    <w:rsid w:val="009434A8"/>
    <w:rsid w:val="009B69A4"/>
    <w:rsid w:val="009B744A"/>
    <w:rsid w:val="009F2233"/>
    <w:rsid w:val="00A0009E"/>
    <w:rsid w:val="00A068D5"/>
    <w:rsid w:val="00A13705"/>
    <w:rsid w:val="00A1789D"/>
    <w:rsid w:val="00A459D6"/>
    <w:rsid w:val="00A8307D"/>
    <w:rsid w:val="00AA0FF2"/>
    <w:rsid w:val="00B12B14"/>
    <w:rsid w:val="00B45F3B"/>
    <w:rsid w:val="00B57749"/>
    <w:rsid w:val="00B61F57"/>
    <w:rsid w:val="00B7127F"/>
    <w:rsid w:val="00B85AE3"/>
    <w:rsid w:val="00BD3FF5"/>
    <w:rsid w:val="00BF0B63"/>
    <w:rsid w:val="00BF0EA2"/>
    <w:rsid w:val="00C24397"/>
    <w:rsid w:val="00C3592F"/>
    <w:rsid w:val="00C827F2"/>
    <w:rsid w:val="00CB010C"/>
    <w:rsid w:val="00D16CE3"/>
    <w:rsid w:val="00D227D6"/>
    <w:rsid w:val="00D4500A"/>
    <w:rsid w:val="00D953BC"/>
    <w:rsid w:val="00DD1773"/>
    <w:rsid w:val="00E03365"/>
    <w:rsid w:val="00E054DC"/>
    <w:rsid w:val="00E4494B"/>
    <w:rsid w:val="00E80B4C"/>
    <w:rsid w:val="00E91496"/>
    <w:rsid w:val="00E959AE"/>
    <w:rsid w:val="00E9666D"/>
    <w:rsid w:val="00EA4D2C"/>
    <w:rsid w:val="00F246A1"/>
    <w:rsid w:val="00F4082B"/>
    <w:rsid w:val="00F906B6"/>
    <w:rsid w:val="00F9793B"/>
    <w:rsid w:val="00F97B0B"/>
    <w:rsid w:val="00FB639A"/>
    <w:rsid w:val="00FD6DC1"/>
    <w:rsid w:val="00FE73A5"/>
    <w:rsid w:val="00FF3AF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E1C"/>
    <w:pPr>
      <w:overflowPunct w:val="0"/>
      <w:autoSpaceDE w:val="0"/>
      <w:autoSpaceDN w:val="0"/>
      <w:adjustRightInd w:val="0"/>
      <w:spacing w:after="60"/>
      <w:jc w:val="both"/>
      <w:textAlignment w:val="baseline"/>
    </w:pPr>
    <w:rPr>
      <w:rFonts w:asciiTheme="minorHAnsi" w:hAnsiTheme="minorHAnsi"/>
      <w:sz w:val="24"/>
    </w:rPr>
  </w:style>
  <w:style w:type="paragraph" w:styleId="berschrift1">
    <w:name w:val="heading 1"/>
    <w:basedOn w:val="Standard"/>
    <w:next w:val="Standard"/>
    <w:link w:val="berschrift1Zchn"/>
    <w:qFormat/>
    <w:rsid w:val="00F906B6"/>
    <w:pPr>
      <w:keepNext/>
      <w:numPr>
        <w:numId w:val="42"/>
      </w:numPr>
      <w:tabs>
        <w:tab w:val="left" w:pos="851"/>
      </w:tabs>
      <w:spacing w:before="360"/>
      <w:jc w:val="left"/>
      <w:outlineLvl w:val="0"/>
    </w:pPr>
    <w:rPr>
      <w:rFonts w:ascii="Arial" w:hAnsi="Arial"/>
      <w:b/>
      <w:kern w:val="28"/>
      <w:sz w:val="32"/>
    </w:rPr>
  </w:style>
  <w:style w:type="paragraph" w:styleId="berschrift2">
    <w:name w:val="heading 2"/>
    <w:basedOn w:val="Standard"/>
    <w:next w:val="Standard"/>
    <w:link w:val="berschrift2Zchn"/>
    <w:qFormat/>
    <w:rsid w:val="00F906B6"/>
    <w:pPr>
      <w:keepNext/>
      <w:numPr>
        <w:ilvl w:val="1"/>
        <w:numId w:val="42"/>
      </w:numPr>
      <w:tabs>
        <w:tab w:val="left" w:pos="851"/>
      </w:tabs>
      <w:spacing w:before="240"/>
      <w:ind w:left="576"/>
      <w:jc w:val="left"/>
      <w:outlineLvl w:val="1"/>
    </w:pPr>
    <w:rPr>
      <w:rFonts w:ascii="Arial" w:hAnsi="Arial"/>
      <w:b/>
      <w:sz w:val="28"/>
    </w:rPr>
  </w:style>
  <w:style w:type="paragraph" w:styleId="berschrift3">
    <w:name w:val="heading 3"/>
    <w:basedOn w:val="Standard"/>
    <w:next w:val="Standard"/>
    <w:link w:val="berschrift3Zchn"/>
    <w:qFormat/>
    <w:rsid w:val="00734C53"/>
    <w:pPr>
      <w:keepNext/>
      <w:numPr>
        <w:ilvl w:val="2"/>
        <w:numId w:val="42"/>
      </w:numPr>
      <w:tabs>
        <w:tab w:val="left" w:pos="851"/>
      </w:tabs>
      <w:spacing w:before="240"/>
      <w:jc w:val="left"/>
      <w:outlineLvl w:val="2"/>
    </w:pPr>
  </w:style>
  <w:style w:type="paragraph" w:styleId="berschrift4">
    <w:name w:val="heading 4"/>
    <w:basedOn w:val="Standard"/>
    <w:next w:val="Standard"/>
    <w:link w:val="berschrift4Zchn"/>
    <w:qFormat/>
    <w:rsid w:val="00B85AE3"/>
    <w:pPr>
      <w:keepNext/>
      <w:numPr>
        <w:ilvl w:val="3"/>
        <w:numId w:val="42"/>
      </w:numPr>
      <w:tabs>
        <w:tab w:val="left" w:pos="-1843"/>
        <w:tab w:val="left" w:pos="851"/>
      </w:tabs>
      <w:spacing w:before="240"/>
      <w:jc w:val="left"/>
      <w:outlineLvl w:val="3"/>
    </w:pPr>
    <w:rPr>
      <w:rFonts w:ascii="Arial" w:hAnsi="Arial"/>
      <w:b/>
    </w:rPr>
  </w:style>
  <w:style w:type="paragraph" w:styleId="berschrift5">
    <w:name w:val="heading 5"/>
    <w:basedOn w:val="Standard"/>
    <w:next w:val="Standard"/>
    <w:link w:val="berschrift5Zchn"/>
    <w:qFormat/>
    <w:rsid w:val="00B85AE3"/>
    <w:pPr>
      <w:keepNext/>
      <w:numPr>
        <w:ilvl w:val="4"/>
        <w:numId w:val="42"/>
      </w:numPr>
      <w:spacing w:before="240"/>
      <w:jc w:val="left"/>
      <w:outlineLvl w:val="4"/>
    </w:pPr>
    <w:rPr>
      <w:rFonts w:ascii="Arial" w:hAnsi="Arial"/>
      <w:b/>
      <w:i/>
      <w:sz w:val="20"/>
    </w:rPr>
  </w:style>
  <w:style w:type="paragraph" w:styleId="berschrift6">
    <w:name w:val="heading 6"/>
    <w:basedOn w:val="Standard"/>
    <w:next w:val="Standard"/>
    <w:link w:val="berschrift6Zchn"/>
    <w:qFormat/>
    <w:rsid w:val="00B85AE3"/>
    <w:pPr>
      <w:numPr>
        <w:ilvl w:val="5"/>
        <w:numId w:val="42"/>
      </w:numPr>
      <w:tabs>
        <w:tab w:val="left" w:pos="1021"/>
      </w:tabs>
      <w:spacing w:before="240"/>
      <w:outlineLvl w:val="5"/>
    </w:pPr>
    <w:rPr>
      <w:rFonts w:ascii="Arial" w:hAnsi="Arial"/>
      <w:i/>
      <w:sz w:val="22"/>
    </w:rPr>
  </w:style>
  <w:style w:type="paragraph" w:styleId="berschrift7">
    <w:name w:val="heading 7"/>
    <w:basedOn w:val="Standard"/>
    <w:next w:val="Standard"/>
    <w:link w:val="berschrift7Zchn"/>
    <w:qFormat/>
    <w:rsid w:val="00B85AE3"/>
    <w:pPr>
      <w:numPr>
        <w:ilvl w:val="6"/>
        <w:numId w:val="42"/>
      </w:numPr>
      <w:spacing w:before="240"/>
      <w:outlineLvl w:val="6"/>
    </w:pPr>
    <w:rPr>
      <w:rFonts w:ascii="Arial" w:hAnsi="Arial"/>
    </w:rPr>
  </w:style>
  <w:style w:type="paragraph" w:styleId="berschrift8">
    <w:name w:val="heading 8"/>
    <w:basedOn w:val="Standard"/>
    <w:next w:val="Standard"/>
    <w:link w:val="berschrift8Zchn"/>
    <w:qFormat/>
    <w:rsid w:val="00B85AE3"/>
    <w:pPr>
      <w:numPr>
        <w:ilvl w:val="7"/>
        <w:numId w:val="42"/>
      </w:numPr>
      <w:spacing w:before="240"/>
      <w:outlineLvl w:val="7"/>
    </w:pPr>
    <w:rPr>
      <w:rFonts w:ascii="Arial" w:hAnsi="Arial"/>
      <w:i/>
    </w:rPr>
  </w:style>
  <w:style w:type="paragraph" w:styleId="berschrift9">
    <w:name w:val="heading 9"/>
    <w:basedOn w:val="Standard"/>
    <w:next w:val="Standard"/>
    <w:link w:val="berschrift9Zchn"/>
    <w:qFormat/>
    <w:rsid w:val="00B85AE3"/>
    <w:pPr>
      <w:numPr>
        <w:ilvl w:val="8"/>
        <w:numId w:val="42"/>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906B6"/>
    <w:rPr>
      <w:rFonts w:ascii="Arial" w:hAnsi="Arial"/>
      <w:b/>
      <w:kern w:val="28"/>
      <w:sz w:val="32"/>
    </w:rPr>
  </w:style>
  <w:style w:type="character" w:customStyle="1" w:styleId="berschrift2Zchn">
    <w:name w:val="Überschrift 2 Zchn"/>
    <w:basedOn w:val="Absatz-Standardschriftart"/>
    <w:link w:val="berschrift2"/>
    <w:rsid w:val="00F906B6"/>
    <w:rPr>
      <w:rFonts w:ascii="Arial" w:hAnsi="Arial"/>
      <w:b/>
      <w:sz w:val="28"/>
    </w:rPr>
  </w:style>
  <w:style w:type="character" w:customStyle="1" w:styleId="berschrift3Zchn">
    <w:name w:val="Überschrift 3 Zchn"/>
    <w:basedOn w:val="Absatz-Standardschriftart"/>
    <w:link w:val="berschrift3"/>
    <w:rsid w:val="00734C53"/>
    <w:rPr>
      <w:rFonts w:asciiTheme="minorHAnsi" w:hAnsiTheme="minorHAnsi"/>
      <w:sz w:val="24"/>
    </w:rPr>
  </w:style>
  <w:style w:type="character" w:customStyle="1" w:styleId="berschrift4Zchn">
    <w:name w:val="Überschrift 4 Zchn"/>
    <w:basedOn w:val="Absatz-Standardschriftart"/>
    <w:link w:val="berschrift4"/>
    <w:rsid w:val="00A068D5"/>
    <w:rPr>
      <w:rFonts w:ascii="Arial" w:hAnsi="Arial"/>
      <w:b/>
      <w:sz w:val="24"/>
    </w:rPr>
  </w:style>
  <w:style w:type="paragraph" w:styleId="Fuzeile">
    <w:name w:val="footer"/>
    <w:basedOn w:val="Standard"/>
    <w:link w:val="FuzeileZchn"/>
    <w:rsid w:val="002E6E1C"/>
    <w:pPr>
      <w:tabs>
        <w:tab w:val="center" w:pos="4536"/>
        <w:tab w:val="right" w:pos="9072"/>
      </w:tabs>
      <w:ind w:left="142" w:hanging="142"/>
    </w:pPr>
    <w:rPr>
      <w:sz w:val="20"/>
    </w:rPr>
  </w:style>
  <w:style w:type="character" w:customStyle="1" w:styleId="FuzeileZchn">
    <w:name w:val="Fußzeile Zchn"/>
    <w:basedOn w:val="Absatz-Standardschriftart"/>
    <w:link w:val="Fuzeile"/>
    <w:rsid w:val="002E6E1C"/>
    <w:rPr>
      <w:rFonts w:asciiTheme="minorHAnsi" w:hAnsiTheme="minorHAnsi"/>
    </w:rPr>
  </w:style>
  <w:style w:type="paragraph" w:styleId="Titel">
    <w:name w:val="Title"/>
    <w:basedOn w:val="Standard"/>
    <w:link w:val="TitelZchn"/>
    <w:uiPriority w:val="10"/>
    <w:qFormat/>
    <w:rsid w:val="00B85AE3"/>
    <w:pPr>
      <w:spacing w:before="240"/>
      <w:jc w:val="center"/>
    </w:pPr>
    <w:rPr>
      <w:rFonts w:ascii="Arial" w:hAnsi="Arial"/>
      <w:b/>
      <w:kern w:val="28"/>
      <w:sz w:val="32"/>
    </w:rPr>
  </w:style>
  <w:style w:type="character" w:customStyle="1" w:styleId="TitelZchn">
    <w:name w:val="Titel Zchn"/>
    <w:basedOn w:val="Absatz-Standardschriftart"/>
    <w:link w:val="Titel"/>
    <w:uiPriority w:val="10"/>
    <w:rsid w:val="003D3997"/>
    <w:rPr>
      <w:rFonts w:ascii="Arial" w:hAnsi="Arial"/>
      <w:b/>
      <w:kern w:val="28"/>
      <w:sz w:val="32"/>
    </w:rPr>
  </w:style>
  <w:style w:type="paragraph" w:customStyle="1" w:styleId="Inhaltsverzeichnis">
    <w:name w:val="Inhaltsverzeichnis"/>
    <w:basedOn w:val="Titel"/>
    <w:rsid w:val="004113B1"/>
    <w:pPr>
      <w:tabs>
        <w:tab w:val="left" w:pos="1021"/>
        <w:tab w:val="right" w:pos="9072"/>
      </w:tabs>
      <w:spacing w:line="360" w:lineRule="atLeast"/>
    </w:pPr>
  </w:style>
  <w:style w:type="paragraph" w:customStyle="1" w:styleId="Kapitel">
    <w:name w:val="Kapitel"/>
    <w:basedOn w:val="Standard"/>
    <w:rsid w:val="004113B1"/>
    <w:pPr>
      <w:spacing w:before="240" w:after="220"/>
      <w:jc w:val="center"/>
    </w:pPr>
    <w:rPr>
      <w:b/>
      <w:sz w:val="30"/>
    </w:rPr>
  </w:style>
  <w:style w:type="paragraph" w:styleId="Kopfzeile">
    <w:name w:val="header"/>
    <w:basedOn w:val="Standard"/>
    <w:link w:val="KopfzeileZchn"/>
    <w:rsid w:val="004113B1"/>
    <w:pPr>
      <w:tabs>
        <w:tab w:val="center" w:pos="5670"/>
        <w:tab w:val="right" w:pos="9072"/>
      </w:tabs>
    </w:pPr>
    <w:rPr>
      <w:rFonts w:ascii="Arial" w:hAnsi="Arial"/>
      <w:sz w:val="20"/>
    </w:rPr>
  </w:style>
  <w:style w:type="character" w:customStyle="1" w:styleId="KopfzeileZchn">
    <w:name w:val="Kopfzeile Zchn"/>
    <w:basedOn w:val="Absatz-Standardschriftart"/>
    <w:link w:val="Kopfzeile"/>
    <w:rsid w:val="003D3997"/>
    <w:rPr>
      <w:rFonts w:ascii="Arial" w:eastAsia="Times New Roman" w:hAnsi="Arial" w:cs="Times New Roman"/>
      <w:sz w:val="20"/>
      <w:szCs w:val="20"/>
      <w:lang w:eastAsia="de-DE"/>
    </w:rPr>
  </w:style>
  <w:style w:type="character" w:styleId="Seitenzahl">
    <w:name w:val="page number"/>
    <w:basedOn w:val="Absatz-Standardschriftart"/>
    <w:rsid w:val="004113B1"/>
  </w:style>
  <w:style w:type="paragraph" w:customStyle="1" w:styleId="Standard1">
    <w:name w:val="Standard1"/>
    <w:basedOn w:val="Standard"/>
    <w:rsid w:val="004113B1"/>
    <w:pPr>
      <w:ind w:left="851"/>
    </w:pPr>
  </w:style>
  <w:style w:type="character" w:customStyle="1" w:styleId="berschrift5Zchn">
    <w:name w:val="Überschrift 5 Zchn"/>
    <w:basedOn w:val="Absatz-Standardschriftart"/>
    <w:link w:val="berschrift5"/>
    <w:rsid w:val="003D3997"/>
    <w:rPr>
      <w:rFonts w:ascii="Arial" w:hAnsi="Arial"/>
      <w:b/>
      <w:i/>
    </w:rPr>
  </w:style>
  <w:style w:type="character" w:customStyle="1" w:styleId="berschrift6Zchn">
    <w:name w:val="Überschrift 6 Zchn"/>
    <w:basedOn w:val="Absatz-Standardschriftart"/>
    <w:link w:val="berschrift6"/>
    <w:rsid w:val="003D3997"/>
    <w:rPr>
      <w:rFonts w:ascii="Arial" w:hAnsi="Arial"/>
      <w:i/>
      <w:sz w:val="22"/>
    </w:rPr>
  </w:style>
  <w:style w:type="character" w:customStyle="1" w:styleId="berschrift7Zchn">
    <w:name w:val="Überschrift 7 Zchn"/>
    <w:basedOn w:val="Absatz-Standardschriftart"/>
    <w:link w:val="berschrift7"/>
    <w:rsid w:val="003D3997"/>
    <w:rPr>
      <w:rFonts w:ascii="Arial" w:hAnsi="Arial"/>
      <w:sz w:val="24"/>
    </w:rPr>
  </w:style>
  <w:style w:type="character" w:customStyle="1" w:styleId="berschrift8Zchn">
    <w:name w:val="Überschrift 8 Zchn"/>
    <w:basedOn w:val="Absatz-Standardschriftart"/>
    <w:link w:val="berschrift8"/>
    <w:rsid w:val="003D3997"/>
    <w:rPr>
      <w:rFonts w:ascii="Arial" w:hAnsi="Arial"/>
      <w:i/>
      <w:sz w:val="24"/>
    </w:rPr>
  </w:style>
  <w:style w:type="character" w:customStyle="1" w:styleId="berschrift9Zchn">
    <w:name w:val="Überschrift 9 Zchn"/>
    <w:basedOn w:val="Absatz-Standardschriftart"/>
    <w:link w:val="berschrift9"/>
    <w:rsid w:val="003D3997"/>
    <w:rPr>
      <w:rFonts w:ascii="Arial" w:hAnsi="Arial"/>
      <w:i/>
      <w:sz w:val="18"/>
    </w:rPr>
  </w:style>
  <w:style w:type="paragraph" w:styleId="Verzeichnis1">
    <w:name w:val="toc 1"/>
    <w:basedOn w:val="Standard"/>
    <w:next w:val="Standard"/>
    <w:semiHidden/>
    <w:rsid w:val="004113B1"/>
    <w:pPr>
      <w:tabs>
        <w:tab w:val="left" w:pos="1021"/>
        <w:tab w:val="right" w:leader="dot" w:pos="9072"/>
        <w:tab w:val="right" w:leader="dot" w:pos="9185"/>
      </w:tabs>
      <w:spacing w:before="180" w:after="0"/>
      <w:jc w:val="left"/>
    </w:pPr>
    <w:rPr>
      <w:b/>
      <w:caps/>
      <w:sz w:val="28"/>
    </w:rPr>
  </w:style>
  <w:style w:type="paragraph" w:styleId="Verzeichnis2">
    <w:name w:val="toc 2"/>
    <w:basedOn w:val="Standard"/>
    <w:next w:val="Standard"/>
    <w:semiHidden/>
    <w:rsid w:val="004113B1"/>
    <w:pPr>
      <w:tabs>
        <w:tab w:val="left" w:pos="1020"/>
        <w:tab w:val="right" w:leader="dot" w:pos="9071"/>
      </w:tabs>
      <w:spacing w:before="120" w:after="0"/>
      <w:jc w:val="left"/>
    </w:pPr>
    <w:rPr>
      <w:b/>
    </w:rPr>
  </w:style>
  <w:style w:type="paragraph" w:customStyle="1" w:styleId="Aufzhlung">
    <w:name w:val="Aufzählung"/>
    <w:basedOn w:val="Standard"/>
    <w:rsid w:val="004113B1"/>
    <w:pPr>
      <w:ind w:left="1061" w:hanging="210"/>
    </w:pPr>
  </w:style>
  <w:style w:type="paragraph" w:customStyle="1" w:styleId="Formatvorlage1">
    <w:name w:val="Formatvorlage1"/>
    <w:basedOn w:val="Verzeichnis2"/>
    <w:rsid w:val="004113B1"/>
    <w:pPr>
      <w:tabs>
        <w:tab w:val="left" w:pos="992"/>
      </w:tabs>
    </w:pPr>
  </w:style>
  <w:style w:type="paragraph" w:customStyle="1" w:styleId="Formatvorlage2">
    <w:name w:val="Formatvorlage2"/>
    <w:basedOn w:val="Aufzhlung"/>
    <w:rsid w:val="004113B1"/>
  </w:style>
  <w:style w:type="paragraph" w:customStyle="1" w:styleId="Handbuch">
    <w:name w:val="Handbuch"/>
    <w:basedOn w:val="Kapitel"/>
    <w:rsid w:val="004113B1"/>
    <w:pPr>
      <w:spacing w:after="300"/>
    </w:pPr>
    <w:rPr>
      <w:rFonts w:ascii="Arial" w:hAnsi="Arial"/>
      <w:sz w:val="36"/>
    </w:rPr>
  </w:style>
  <w:style w:type="paragraph" w:customStyle="1" w:styleId="Kleineberschrift">
    <w:name w:val="Kleine Überschrift"/>
    <w:basedOn w:val="Standard"/>
    <w:rsid w:val="004113B1"/>
    <w:pPr>
      <w:spacing w:before="100"/>
      <w:ind w:left="851"/>
      <w:jc w:val="left"/>
    </w:pPr>
    <w:rPr>
      <w:b/>
    </w:rPr>
  </w:style>
  <w:style w:type="paragraph" w:customStyle="1" w:styleId="Standard1-F">
    <w:name w:val="Standard1-F"/>
    <w:basedOn w:val="Standard1"/>
    <w:rsid w:val="004113B1"/>
    <w:rPr>
      <w:b/>
    </w:rPr>
  </w:style>
  <w:style w:type="paragraph" w:customStyle="1" w:styleId="Tabelle-L">
    <w:name w:val="Tabelle-L"/>
    <w:basedOn w:val="Standard"/>
    <w:rsid w:val="004113B1"/>
    <w:pPr>
      <w:spacing w:before="60"/>
      <w:ind w:left="170" w:hanging="170"/>
      <w:jc w:val="left"/>
    </w:pPr>
  </w:style>
  <w:style w:type="paragraph" w:styleId="Verzeichnis3">
    <w:name w:val="toc 3"/>
    <w:basedOn w:val="Standard"/>
    <w:next w:val="Standard"/>
    <w:semiHidden/>
    <w:rsid w:val="004113B1"/>
    <w:pPr>
      <w:tabs>
        <w:tab w:val="left" w:pos="1021"/>
        <w:tab w:val="right" w:leader="dot" w:pos="9071"/>
      </w:tabs>
      <w:spacing w:after="0"/>
      <w:jc w:val="left"/>
    </w:pPr>
  </w:style>
  <w:style w:type="paragraph" w:styleId="Verzeichnis4">
    <w:name w:val="toc 4"/>
    <w:basedOn w:val="Standard"/>
    <w:next w:val="Standard"/>
    <w:semiHidden/>
    <w:rsid w:val="004113B1"/>
    <w:pPr>
      <w:tabs>
        <w:tab w:val="left" w:pos="1021"/>
        <w:tab w:val="right" w:leader="dot" w:pos="9071"/>
      </w:tabs>
      <w:spacing w:after="0"/>
      <w:jc w:val="left"/>
    </w:pPr>
  </w:style>
  <w:style w:type="paragraph" w:styleId="Verzeichnis5">
    <w:name w:val="toc 5"/>
    <w:basedOn w:val="Standard"/>
    <w:next w:val="Standard"/>
    <w:semiHidden/>
    <w:rsid w:val="004113B1"/>
    <w:pPr>
      <w:tabs>
        <w:tab w:val="left" w:pos="1021"/>
        <w:tab w:val="right" w:leader="dot" w:pos="9071"/>
      </w:tabs>
      <w:spacing w:after="0"/>
      <w:jc w:val="left"/>
    </w:pPr>
  </w:style>
  <w:style w:type="paragraph" w:styleId="Verzeichnis6">
    <w:name w:val="toc 6"/>
    <w:basedOn w:val="Standard"/>
    <w:next w:val="Standard"/>
    <w:semiHidden/>
    <w:rsid w:val="004113B1"/>
    <w:pPr>
      <w:tabs>
        <w:tab w:val="left" w:leader="dot" w:pos="1021"/>
        <w:tab w:val="right" w:leader="dot" w:pos="9071"/>
      </w:tabs>
      <w:spacing w:after="0"/>
      <w:jc w:val="left"/>
    </w:pPr>
    <w:rPr>
      <w:sz w:val="20"/>
    </w:rPr>
  </w:style>
  <w:style w:type="paragraph" w:styleId="Sprechblasentext">
    <w:name w:val="Balloon Text"/>
    <w:basedOn w:val="Standard"/>
    <w:link w:val="SprechblasentextZchn"/>
    <w:uiPriority w:val="99"/>
    <w:semiHidden/>
    <w:unhideWhenUsed/>
    <w:rsid w:val="006C51A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1AF"/>
    <w:rPr>
      <w:rFonts w:ascii="Tahoma" w:hAnsi="Tahoma" w:cs="Tahoma"/>
      <w:sz w:val="16"/>
      <w:szCs w:val="16"/>
    </w:rPr>
  </w:style>
  <w:style w:type="table" w:styleId="Tabellenraster">
    <w:name w:val="Table Grid"/>
    <w:basedOn w:val="NormaleTabelle"/>
    <w:uiPriority w:val="59"/>
    <w:rsid w:val="00F246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75A4F"/>
    <w:pPr>
      <w:ind w:left="720"/>
      <w:contextualSpacing/>
    </w:pPr>
  </w:style>
  <w:style w:type="paragraph" w:styleId="Funotentext">
    <w:name w:val="footnote text"/>
    <w:basedOn w:val="Standard"/>
    <w:link w:val="FunotentextZchn"/>
    <w:semiHidden/>
    <w:rsid w:val="004D411C"/>
    <w:pPr>
      <w:spacing w:after="0"/>
      <w:ind w:left="142" w:hanging="142"/>
      <w:jc w:val="left"/>
    </w:pPr>
    <w:rPr>
      <w:sz w:val="20"/>
    </w:rPr>
  </w:style>
  <w:style w:type="character" w:customStyle="1" w:styleId="FunotentextZchn">
    <w:name w:val="Fußnotentext Zchn"/>
    <w:basedOn w:val="Absatz-Standardschriftart"/>
    <w:link w:val="Funotentext"/>
    <w:semiHidden/>
    <w:rsid w:val="004D411C"/>
  </w:style>
  <w:style w:type="character" w:styleId="Funotenzeichen">
    <w:name w:val="footnote reference"/>
    <w:basedOn w:val="Absatz-Standardschriftart"/>
    <w:uiPriority w:val="99"/>
    <w:semiHidden/>
    <w:rsid w:val="004D411C"/>
    <w:rPr>
      <w:sz w:val="20"/>
      <w:vertAlign w:val="superscript"/>
    </w:rPr>
  </w:style>
  <w:style w:type="character" w:styleId="Kommentarzeichen">
    <w:name w:val="annotation reference"/>
    <w:basedOn w:val="Absatz-Standardschriftart"/>
    <w:uiPriority w:val="99"/>
    <w:semiHidden/>
    <w:unhideWhenUsed/>
    <w:rsid w:val="004D411C"/>
    <w:rPr>
      <w:sz w:val="16"/>
      <w:szCs w:val="16"/>
    </w:rPr>
  </w:style>
  <w:style w:type="paragraph" w:styleId="Kommentartext">
    <w:name w:val="annotation text"/>
    <w:basedOn w:val="Standard"/>
    <w:link w:val="KommentartextZchn"/>
    <w:uiPriority w:val="99"/>
    <w:unhideWhenUsed/>
    <w:rsid w:val="004D411C"/>
    <w:rPr>
      <w:sz w:val="20"/>
    </w:rPr>
  </w:style>
  <w:style w:type="character" w:customStyle="1" w:styleId="KommentartextZchn">
    <w:name w:val="Kommentartext Zchn"/>
    <w:basedOn w:val="Absatz-Standardschriftart"/>
    <w:link w:val="Kommentartext"/>
    <w:uiPriority w:val="99"/>
    <w:rsid w:val="004D411C"/>
  </w:style>
  <w:style w:type="paragraph" w:styleId="Kommentarthema">
    <w:name w:val="annotation subject"/>
    <w:basedOn w:val="Kommentartext"/>
    <w:next w:val="Kommentartext"/>
    <w:link w:val="KommentarthemaZchn"/>
    <w:uiPriority w:val="99"/>
    <w:semiHidden/>
    <w:unhideWhenUsed/>
    <w:rsid w:val="004D411C"/>
    <w:rPr>
      <w:b/>
      <w:bCs/>
    </w:rPr>
  </w:style>
  <w:style w:type="character" w:customStyle="1" w:styleId="KommentarthemaZchn">
    <w:name w:val="Kommentarthema Zchn"/>
    <w:basedOn w:val="KommentartextZchn"/>
    <w:link w:val="Kommentarthema"/>
    <w:uiPriority w:val="99"/>
    <w:semiHidden/>
    <w:rsid w:val="004D411C"/>
    <w:rPr>
      <w:b/>
      <w:bCs/>
    </w:rPr>
  </w:style>
  <w:style w:type="paragraph" w:styleId="Textkrper-Zeileneinzug">
    <w:name w:val="Body Text Indent"/>
    <w:basedOn w:val="Standard"/>
    <w:link w:val="Textkrper-ZeileneinzugZchn"/>
    <w:uiPriority w:val="99"/>
    <w:rsid w:val="000B5FA2"/>
    <w:pPr>
      <w:widowControl w:val="0"/>
      <w:spacing w:after="0"/>
      <w:ind w:left="851"/>
    </w:pPr>
    <w:rPr>
      <w:rFonts w:ascii="Arial" w:hAnsi="Arial"/>
      <w:b/>
      <w:sz w:val="20"/>
    </w:rPr>
  </w:style>
  <w:style w:type="character" w:customStyle="1" w:styleId="Textkrper-ZeileneinzugZchn">
    <w:name w:val="Textkörper-Zeileneinzug Zchn"/>
    <w:basedOn w:val="Absatz-Standardschriftart"/>
    <w:link w:val="Textkrper-Zeileneinzug"/>
    <w:uiPriority w:val="99"/>
    <w:rsid w:val="000B5FA2"/>
    <w:rPr>
      <w:rFonts w:ascii="Arial" w:hAnsi="Arial"/>
      <w:b/>
    </w:rPr>
  </w:style>
  <w:style w:type="paragraph" w:styleId="Textkrper-Einzug2">
    <w:name w:val="Body Text Indent 2"/>
    <w:basedOn w:val="Standard"/>
    <w:link w:val="Textkrper-Einzug2Zchn"/>
    <w:uiPriority w:val="99"/>
    <w:semiHidden/>
    <w:unhideWhenUsed/>
    <w:rsid w:val="00E9666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9666D"/>
    <w:rPr>
      <w:rFonts w:asciiTheme="minorHAnsi" w:hAnsiTheme="minorHAnsi"/>
      <w:sz w:val="24"/>
    </w:rPr>
  </w:style>
  <w:style w:type="paragraph" w:customStyle="1" w:styleId="Einrckung2">
    <w:name w:val="Einrückung2"/>
    <w:basedOn w:val="Standard"/>
    <w:rsid w:val="00E9666D"/>
    <w:pPr>
      <w:tabs>
        <w:tab w:val="left" w:pos="1701"/>
        <w:tab w:val="left" w:pos="2410"/>
      </w:tabs>
      <w:spacing w:before="120" w:after="120"/>
      <w:ind w:left="2410" w:hanging="1559"/>
      <w:jc w:val="left"/>
    </w:pPr>
    <w:rPr>
      <w:rFonts w:ascii="Arial" w:hAnsi="Arial"/>
    </w:rPr>
  </w:style>
  <w:style w:type="paragraph" w:styleId="Textkrper">
    <w:name w:val="Body Text"/>
    <w:basedOn w:val="Standard"/>
    <w:link w:val="TextkrperZchn"/>
    <w:uiPriority w:val="99"/>
    <w:semiHidden/>
    <w:unhideWhenUsed/>
    <w:rsid w:val="003C0FD9"/>
    <w:pPr>
      <w:spacing w:after="120"/>
    </w:pPr>
  </w:style>
  <w:style w:type="character" w:customStyle="1" w:styleId="TextkrperZchn">
    <w:name w:val="Textkörper Zchn"/>
    <w:basedOn w:val="Absatz-Standardschriftart"/>
    <w:link w:val="Textkrper"/>
    <w:uiPriority w:val="99"/>
    <w:semiHidden/>
    <w:rsid w:val="003C0FD9"/>
    <w:rPr>
      <w:rFonts w:asciiTheme="minorHAnsi" w:hAnsiTheme="minorHAnsi"/>
      <w:sz w:val="24"/>
    </w:rPr>
  </w:style>
  <w:style w:type="paragraph" w:styleId="Textkrper3">
    <w:name w:val="Body Text 3"/>
    <w:basedOn w:val="Standard"/>
    <w:link w:val="Textkrper3Zchn"/>
    <w:rsid w:val="003C0FD9"/>
    <w:pPr>
      <w:widowControl w:val="0"/>
      <w:spacing w:after="120"/>
      <w:jc w:val="left"/>
    </w:pPr>
    <w:rPr>
      <w:rFonts w:ascii="Times New Roman" w:hAnsi="Times New Roman"/>
      <w:sz w:val="16"/>
      <w:szCs w:val="16"/>
    </w:rPr>
  </w:style>
  <w:style w:type="character" w:customStyle="1" w:styleId="Textkrper3Zchn">
    <w:name w:val="Textkörper 3 Zchn"/>
    <w:basedOn w:val="Absatz-Standardschriftart"/>
    <w:link w:val="Textkrper3"/>
    <w:rsid w:val="003C0FD9"/>
    <w:rPr>
      <w:sz w:val="16"/>
      <w:szCs w:val="16"/>
    </w:rPr>
  </w:style>
  <w:style w:type="character" w:styleId="Hyperlink">
    <w:name w:val="Hyperlink"/>
    <w:basedOn w:val="Absatz-Standardschriftart"/>
    <w:rsid w:val="0036311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6E1C"/>
    <w:pPr>
      <w:overflowPunct w:val="0"/>
      <w:autoSpaceDE w:val="0"/>
      <w:autoSpaceDN w:val="0"/>
      <w:adjustRightInd w:val="0"/>
      <w:spacing w:after="60"/>
      <w:jc w:val="both"/>
      <w:textAlignment w:val="baseline"/>
    </w:pPr>
    <w:rPr>
      <w:rFonts w:asciiTheme="minorHAnsi" w:hAnsiTheme="minorHAnsi"/>
      <w:sz w:val="24"/>
    </w:rPr>
  </w:style>
  <w:style w:type="paragraph" w:styleId="berschrift1">
    <w:name w:val="heading 1"/>
    <w:basedOn w:val="Standard"/>
    <w:next w:val="Standard"/>
    <w:link w:val="berschrift1Zchn"/>
    <w:qFormat/>
    <w:rsid w:val="00F906B6"/>
    <w:pPr>
      <w:keepNext/>
      <w:numPr>
        <w:numId w:val="42"/>
      </w:numPr>
      <w:tabs>
        <w:tab w:val="left" w:pos="851"/>
      </w:tabs>
      <w:spacing w:before="360"/>
      <w:jc w:val="left"/>
      <w:outlineLvl w:val="0"/>
    </w:pPr>
    <w:rPr>
      <w:rFonts w:ascii="Arial" w:hAnsi="Arial"/>
      <w:b/>
      <w:kern w:val="28"/>
      <w:sz w:val="32"/>
    </w:rPr>
  </w:style>
  <w:style w:type="paragraph" w:styleId="berschrift2">
    <w:name w:val="heading 2"/>
    <w:basedOn w:val="Standard"/>
    <w:next w:val="Standard"/>
    <w:link w:val="berschrift2Zchn"/>
    <w:qFormat/>
    <w:rsid w:val="00F906B6"/>
    <w:pPr>
      <w:keepNext/>
      <w:numPr>
        <w:ilvl w:val="1"/>
        <w:numId w:val="42"/>
      </w:numPr>
      <w:tabs>
        <w:tab w:val="left" w:pos="851"/>
      </w:tabs>
      <w:spacing w:before="240"/>
      <w:ind w:left="576"/>
      <w:jc w:val="left"/>
      <w:outlineLvl w:val="1"/>
    </w:pPr>
    <w:rPr>
      <w:rFonts w:ascii="Arial" w:hAnsi="Arial"/>
      <w:b/>
      <w:sz w:val="28"/>
    </w:rPr>
  </w:style>
  <w:style w:type="paragraph" w:styleId="berschrift3">
    <w:name w:val="heading 3"/>
    <w:basedOn w:val="Standard"/>
    <w:next w:val="Standard"/>
    <w:link w:val="berschrift3Zchn"/>
    <w:qFormat/>
    <w:rsid w:val="00734C53"/>
    <w:pPr>
      <w:keepNext/>
      <w:numPr>
        <w:ilvl w:val="2"/>
        <w:numId w:val="42"/>
      </w:numPr>
      <w:tabs>
        <w:tab w:val="left" w:pos="851"/>
      </w:tabs>
      <w:spacing w:before="240"/>
      <w:jc w:val="left"/>
      <w:outlineLvl w:val="2"/>
    </w:pPr>
  </w:style>
  <w:style w:type="paragraph" w:styleId="berschrift4">
    <w:name w:val="heading 4"/>
    <w:basedOn w:val="Standard"/>
    <w:next w:val="Standard"/>
    <w:link w:val="berschrift4Zchn"/>
    <w:qFormat/>
    <w:rsid w:val="00B85AE3"/>
    <w:pPr>
      <w:keepNext/>
      <w:numPr>
        <w:ilvl w:val="3"/>
        <w:numId w:val="42"/>
      </w:numPr>
      <w:tabs>
        <w:tab w:val="left" w:pos="-1843"/>
        <w:tab w:val="left" w:pos="851"/>
      </w:tabs>
      <w:spacing w:before="240"/>
      <w:jc w:val="left"/>
      <w:outlineLvl w:val="3"/>
    </w:pPr>
    <w:rPr>
      <w:rFonts w:ascii="Arial" w:hAnsi="Arial"/>
      <w:b/>
    </w:rPr>
  </w:style>
  <w:style w:type="paragraph" w:styleId="berschrift5">
    <w:name w:val="heading 5"/>
    <w:basedOn w:val="Standard"/>
    <w:next w:val="Standard"/>
    <w:link w:val="berschrift5Zchn"/>
    <w:qFormat/>
    <w:rsid w:val="00B85AE3"/>
    <w:pPr>
      <w:keepNext/>
      <w:numPr>
        <w:ilvl w:val="4"/>
        <w:numId w:val="42"/>
      </w:numPr>
      <w:spacing w:before="240"/>
      <w:jc w:val="left"/>
      <w:outlineLvl w:val="4"/>
    </w:pPr>
    <w:rPr>
      <w:rFonts w:ascii="Arial" w:hAnsi="Arial"/>
      <w:b/>
      <w:i/>
      <w:sz w:val="20"/>
    </w:rPr>
  </w:style>
  <w:style w:type="paragraph" w:styleId="berschrift6">
    <w:name w:val="heading 6"/>
    <w:basedOn w:val="Standard"/>
    <w:next w:val="Standard"/>
    <w:link w:val="berschrift6Zchn"/>
    <w:qFormat/>
    <w:rsid w:val="00B85AE3"/>
    <w:pPr>
      <w:numPr>
        <w:ilvl w:val="5"/>
        <w:numId w:val="42"/>
      </w:numPr>
      <w:tabs>
        <w:tab w:val="left" w:pos="1021"/>
      </w:tabs>
      <w:spacing w:before="240"/>
      <w:outlineLvl w:val="5"/>
    </w:pPr>
    <w:rPr>
      <w:rFonts w:ascii="Arial" w:hAnsi="Arial"/>
      <w:i/>
      <w:sz w:val="22"/>
    </w:rPr>
  </w:style>
  <w:style w:type="paragraph" w:styleId="berschrift7">
    <w:name w:val="heading 7"/>
    <w:basedOn w:val="Standard"/>
    <w:next w:val="Standard"/>
    <w:link w:val="berschrift7Zchn"/>
    <w:qFormat/>
    <w:rsid w:val="00B85AE3"/>
    <w:pPr>
      <w:numPr>
        <w:ilvl w:val="6"/>
        <w:numId w:val="42"/>
      </w:numPr>
      <w:spacing w:before="240"/>
      <w:outlineLvl w:val="6"/>
    </w:pPr>
    <w:rPr>
      <w:rFonts w:ascii="Arial" w:hAnsi="Arial"/>
    </w:rPr>
  </w:style>
  <w:style w:type="paragraph" w:styleId="berschrift8">
    <w:name w:val="heading 8"/>
    <w:basedOn w:val="Standard"/>
    <w:next w:val="Standard"/>
    <w:link w:val="berschrift8Zchn"/>
    <w:qFormat/>
    <w:rsid w:val="00B85AE3"/>
    <w:pPr>
      <w:numPr>
        <w:ilvl w:val="7"/>
        <w:numId w:val="42"/>
      </w:numPr>
      <w:spacing w:before="240"/>
      <w:outlineLvl w:val="7"/>
    </w:pPr>
    <w:rPr>
      <w:rFonts w:ascii="Arial" w:hAnsi="Arial"/>
      <w:i/>
    </w:rPr>
  </w:style>
  <w:style w:type="paragraph" w:styleId="berschrift9">
    <w:name w:val="heading 9"/>
    <w:basedOn w:val="Standard"/>
    <w:next w:val="Standard"/>
    <w:link w:val="berschrift9Zchn"/>
    <w:qFormat/>
    <w:rsid w:val="00B85AE3"/>
    <w:pPr>
      <w:numPr>
        <w:ilvl w:val="8"/>
        <w:numId w:val="42"/>
      </w:numPr>
      <w:spacing w:before="240"/>
      <w:outlineLvl w:val="8"/>
    </w:pPr>
    <w:rPr>
      <w:rFonts w:ascii="Arial" w:hAnsi="Arial"/>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F906B6"/>
    <w:rPr>
      <w:rFonts w:ascii="Arial" w:hAnsi="Arial"/>
      <w:b/>
      <w:kern w:val="28"/>
      <w:sz w:val="32"/>
    </w:rPr>
  </w:style>
  <w:style w:type="character" w:customStyle="1" w:styleId="berschrift2Zchn">
    <w:name w:val="Überschrift 2 Zchn"/>
    <w:basedOn w:val="Absatz-Standardschriftart"/>
    <w:link w:val="berschrift2"/>
    <w:rsid w:val="00F906B6"/>
    <w:rPr>
      <w:rFonts w:ascii="Arial" w:hAnsi="Arial"/>
      <w:b/>
      <w:sz w:val="28"/>
    </w:rPr>
  </w:style>
  <w:style w:type="character" w:customStyle="1" w:styleId="berschrift3Zchn">
    <w:name w:val="Überschrift 3 Zchn"/>
    <w:basedOn w:val="Absatz-Standardschriftart"/>
    <w:link w:val="berschrift3"/>
    <w:rsid w:val="00734C53"/>
    <w:rPr>
      <w:rFonts w:asciiTheme="minorHAnsi" w:hAnsiTheme="minorHAnsi"/>
      <w:sz w:val="24"/>
    </w:rPr>
  </w:style>
  <w:style w:type="character" w:customStyle="1" w:styleId="berschrift4Zchn">
    <w:name w:val="Überschrift 4 Zchn"/>
    <w:basedOn w:val="Absatz-Standardschriftart"/>
    <w:link w:val="berschrift4"/>
    <w:rsid w:val="00A068D5"/>
    <w:rPr>
      <w:rFonts w:ascii="Arial" w:hAnsi="Arial"/>
      <w:b/>
      <w:sz w:val="24"/>
    </w:rPr>
  </w:style>
  <w:style w:type="paragraph" w:styleId="Fuzeile">
    <w:name w:val="footer"/>
    <w:basedOn w:val="Standard"/>
    <w:link w:val="FuzeileZchn"/>
    <w:rsid w:val="002E6E1C"/>
    <w:pPr>
      <w:tabs>
        <w:tab w:val="center" w:pos="4536"/>
        <w:tab w:val="right" w:pos="9072"/>
      </w:tabs>
      <w:ind w:left="142" w:hanging="142"/>
    </w:pPr>
    <w:rPr>
      <w:sz w:val="20"/>
    </w:rPr>
  </w:style>
  <w:style w:type="character" w:customStyle="1" w:styleId="FuzeileZchn">
    <w:name w:val="Fußzeile Zchn"/>
    <w:basedOn w:val="Absatz-Standardschriftart"/>
    <w:link w:val="Fuzeile"/>
    <w:rsid w:val="002E6E1C"/>
    <w:rPr>
      <w:rFonts w:asciiTheme="minorHAnsi" w:hAnsiTheme="minorHAnsi"/>
    </w:rPr>
  </w:style>
  <w:style w:type="paragraph" w:styleId="Titel">
    <w:name w:val="Title"/>
    <w:basedOn w:val="Standard"/>
    <w:link w:val="TitelZchn"/>
    <w:uiPriority w:val="10"/>
    <w:qFormat/>
    <w:rsid w:val="00B85AE3"/>
    <w:pPr>
      <w:spacing w:before="240"/>
      <w:jc w:val="center"/>
    </w:pPr>
    <w:rPr>
      <w:rFonts w:ascii="Arial" w:hAnsi="Arial"/>
      <w:b/>
      <w:kern w:val="28"/>
      <w:sz w:val="32"/>
    </w:rPr>
  </w:style>
  <w:style w:type="character" w:customStyle="1" w:styleId="TitelZchn">
    <w:name w:val="Titel Zchn"/>
    <w:basedOn w:val="Absatz-Standardschriftart"/>
    <w:link w:val="Titel"/>
    <w:uiPriority w:val="10"/>
    <w:rsid w:val="003D3997"/>
    <w:rPr>
      <w:rFonts w:ascii="Arial" w:hAnsi="Arial"/>
      <w:b/>
      <w:kern w:val="28"/>
      <w:sz w:val="32"/>
    </w:rPr>
  </w:style>
  <w:style w:type="paragraph" w:customStyle="1" w:styleId="Inhaltsverzeichnis">
    <w:name w:val="Inhaltsverzeichnis"/>
    <w:basedOn w:val="Titel"/>
    <w:rsid w:val="004113B1"/>
    <w:pPr>
      <w:tabs>
        <w:tab w:val="left" w:pos="1021"/>
        <w:tab w:val="right" w:pos="9072"/>
      </w:tabs>
      <w:spacing w:line="360" w:lineRule="atLeast"/>
    </w:pPr>
  </w:style>
  <w:style w:type="paragraph" w:customStyle="1" w:styleId="Kapitel">
    <w:name w:val="Kapitel"/>
    <w:basedOn w:val="Standard"/>
    <w:rsid w:val="004113B1"/>
    <w:pPr>
      <w:spacing w:before="240" w:after="220"/>
      <w:jc w:val="center"/>
    </w:pPr>
    <w:rPr>
      <w:b/>
      <w:sz w:val="30"/>
    </w:rPr>
  </w:style>
  <w:style w:type="paragraph" w:styleId="Kopfzeile">
    <w:name w:val="header"/>
    <w:basedOn w:val="Standard"/>
    <w:link w:val="KopfzeileZchn"/>
    <w:rsid w:val="004113B1"/>
    <w:pPr>
      <w:tabs>
        <w:tab w:val="center" w:pos="5670"/>
        <w:tab w:val="right" w:pos="9072"/>
      </w:tabs>
    </w:pPr>
    <w:rPr>
      <w:rFonts w:ascii="Arial" w:hAnsi="Arial"/>
      <w:sz w:val="20"/>
    </w:rPr>
  </w:style>
  <w:style w:type="character" w:customStyle="1" w:styleId="KopfzeileZchn">
    <w:name w:val="Kopfzeile Zchn"/>
    <w:basedOn w:val="Absatz-Standardschriftart"/>
    <w:link w:val="Kopfzeile"/>
    <w:rsid w:val="003D3997"/>
    <w:rPr>
      <w:rFonts w:ascii="Arial" w:eastAsia="Times New Roman" w:hAnsi="Arial" w:cs="Times New Roman"/>
      <w:sz w:val="20"/>
      <w:szCs w:val="20"/>
      <w:lang w:eastAsia="de-DE"/>
    </w:rPr>
  </w:style>
  <w:style w:type="character" w:styleId="Seitenzahl">
    <w:name w:val="page number"/>
    <w:basedOn w:val="Absatz-Standardschriftart"/>
    <w:rsid w:val="004113B1"/>
  </w:style>
  <w:style w:type="paragraph" w:customStyle="1" w:styleId="Standard1">
    <w:name w:val="Standard1"/>
    <w:basedOn w:val="Standard"/>
    <w:rsid w:val="004113B1"/>
    <w:pPr>
      <w:ind w:left="851"/>
    </w:pPr>
  </w:style>
  <w:style w:type="character" w:customStyle="1" w:styleId="berschrift5Zchn">
    <w:name w:val="Überschrift 5 Zchn"/>
    <w:basedOn w:val="Absatz-Standardschriftart"/>
    <w:link w:val="berschrift5"/>
    <w:rsid w:val="003D3997"/>
    <w:rPr>
      <w:rFonts w:ascii="Arial" w:hAnsi="Arial"/>
      <w:b/>
      <w:i/>
    </w:rPr>
  </w:style>
  <w:style w:type="character" w:customStyle="1" w:styleId="berschrift6Zchn">
    <w:name w:val="Überschrift 6 Zchn"/>
    <w:basedOn w:val="Absatz-Standardschriftart"/>
    <w:link w:val="berschrift6"/>
    <w:rsid w:val="003D3997"/>
    <w:rPr>
      <w:rFonts w:ascii="Arial" w:hAnsi="Arial"/>
      <w:i/>
      <w:sz w:val="22"/>
    </w:rPr>
  </w:style>
  <w:style w:type="character" w:customStyle="1" w:styleId="berschrift7Zchn">
    <w:name w:val="Überschrift 7 Zchn"/>
    <w:basedOn w:val="Absatz-Standardschriftart"/>
    <w:link w:val="berschrift7"/>
    <w:rsid w:val="003D3997"/>
    <w:rPr>
      <w:rFonts w:ascii="Arial" w:hAnsi="Arial"/>
      <w:sz w:val="24"/>
    </w:rPr>
  </w:style>
  <w:style w:type="character" w:customStyle="1" w:styleId="berschrift8Zchn">
    <w:name w:val="Überschrift 8 Zchn"/>
    <w:basedOn w:val="Absatz-Standardschriftart"/>
    <w:link w:val="berschrift8"/>
    <w:rsid w:val="003D3997"/>
    <w:rPr>
      <w:rFonts w:ascii="Arial" w:hAnsi="Arial"/>
      <w:i/>
      <w:sz w:val="24"/>
    </w:rPr>
  </w:style>
  <w:style w:type="character" w:customStyle="1" w:styleId="berschrift9Zchn">
    <w:name w:val="Überschrift 9 Zchn"/>
    <w:basedOn w:val="Absatz-Standardschriftart"/>
    <w:link w:val="berschrift9"/>
    <w:rsid w:val="003D3997"/>
    <w:rPr>
      <w:rFonts w:ascii="Arial" w:hAnsi="Arial"/>
      <w:i/>
      <w:sz w:val="18"/>
    </w:rPr>
  </w:style>
  <w:style w:type="paragraph" w:styleId="Verzeichnis1">
    <w:name w:val="toc 1"/>
    <w:basedOn w:val="Standard"/>
    <w:next w:val="Standard"/>
    <w:semiHidden/>
    <w:rsid w:val="004113B1"/>
    <w:pPr>
      <w:tabs>
        <w:tab w:val="left" w:pos="1021"/>
        <w:tab w:val="right" w:leader="dot" w:pos="9072"/>
        <w:tab w:val="right" w:leader="dot" w:pos="9185"/>
      </w:tabs>
      <w:spacing w:before="180" w:after="0"/>
      <w:jc w:val="left"/>
    </w:pPr>
    <w:rPr>
      <w:b/>
      <w:caps/>
      <w:sz w:val="28"/>
    </w:rPr>
  </w:style>
  <w:style w:type="paragraph" w:styleId="Verzeichnis2">
    <w:name w:val="toc 2"/>
    <w:basedOn w:val="Standard"/>
    <w:next w:val="Standard"/>
    <w:semiHidden/>
    <w:rsid w:val="004113B1"/>
    <w:pPr>
      <w:tabs>
        <w:tab w:val="left" w:pos="1020"/>
        <w:tab w:val="right" w:leader="dot" w:pos="9071"/>
      </w:tabs>
      <w:spacing w:before="120" w:after="0"/>
      <w:jc w:val="left"/>
    </w:pPr>
    <w:rPr>
      <w:b/>
    </w:rPr>
  </w:style>
  <w:style w:type="paragraph" w:customStyle="1" w:styleId="Aufzhlung">
    <w:name w:val="Aufzählung"/>
    <w:basedOn w:val="Standard"/>
    <w:rsid w:val="004113B1"/>
    <w:pPr>
      <w:ind w:left="1061" w:hanging="210"/>
    </w:pPr>
  </w:style>
  <w:style w:type="paragraph" w:customStyle="1" w:styleId="Formatvorlage1">
    <w:name w:val="Formatvorlage1"/>
    <w:basedOn w:val="Verzeichnis2"/>
    <w:rsid w:val="004113B1"/>
    <w:pPr>
      <w:tabs>
        <w:tab w:val="left" w:pos="992"/>
      </w:tabs>
    </w:pPr>
  </w:style>
  <w:style w:type="paragraph" w:customStyle="1" w:styleId="Formatvorlage2">
    <w:name w:val="Formatvorlage2"/>
    <w:basedOn w:val="Aufzhlung"/>
    <w:rsid w:val="004113B1"/>
  </w:style>
  <w:style w:type="paragraph" w:customStyle="1" w:styleId="Handbuch">
    <w:name w:val="Handbuch"/>
    <w:basedOn w:val="Kapitel"/>
    <w:rsid w:val="004113B1"/>
    <w:pPr>
      <w:spacing w:after="300"/>
    </w:pPr>
    <w:rPr>
      <w:rFonts w:ascii="Arial" w:hAnsi="Arial"/>
      <w:sz w:val="36"/>
    </w:rPr>
  </w:style>
  <w:style w:type="paragraph" w:customStyle="1" w:styleId="Kleineberschrift">
    <w:name w:val="Kleine Überschrift"/>
    <w:basedOn w:val="Standard"/>
    <w:rsid w:val="004113B1"/>
    <w:pPr>
      <w:spacing w:before="100"/>
      <w:ind w:left="851"/>
      <w:jc w:val="left"/>
    </w:pPr>
    <w:rPr>
      <w:b/>
    </w:rPr>
  </w:style>
  <w:style w:type="paragraph" w:customStyle="1" w:styleId="Standard1-F">
    <w:name w:val="Standard1-F"/>
    <w:basedOn w:val="Standard1"/>
    <w:rsid w:val="004113B1"/>
    <w:rPr>
      <w:b/>
    </w:rPr>
  </w:style>
  <w:style w:type="paragraph" w:customStyle="1" w:styleId="Tabelle-L">
    <w:name w:val="Tabelle-L"/>
    <w:basedOn w:val="Standard"/>
    <w:rsid w:val="004113B1"/>
    <w:pPr>
      <w:spacing w:before="60"/>
      <w:ind w:left="170" w:hanging="170"/>
      <w:jc w:val="left"/>
    </w:pPr>
  </w:style>
  <w:style w:type="paragraph" w:styleId="Verzeichnis3">
    <w:name w:val="toc 3"/>
    <w:basedOn w:val="Standard"/>
    <w:next w:val="Standard"/>
    <w:semiHidden/>
    <w:rsid w:val="004113B1"/>
    <w:pPr>
      <w:tabs>
        <w:tab w:val="left" w:pos="1021"/>
        <w:tab w:val="right" w:leader="dot" w:pos="9071"/>
      </w:tabs>
      <w:spacing w:after="0"/>
      <w:jc w:val="left"/>
    </w:pPr>
  </w:style>
  <w:style w:type="paragraph" w:styleId="Verzeichnis4">
    <w:name w:val="toc 4"/>
    <w:basedOn w:val="Standard"/>
    <w:next w:val="Standard"/>
    <w:semiHidden/>
    <w:rsid w:val="004113B1"/>
    <w:pPr>
      <w:tabs>
        <w:tab w:val="left" w:pos="1021"/>
        <w:tab w:val="right" w:leader="dot" w:pos="9071"/>
      </w:tabs>
      <w:spacing w:after="0"/>
      <w:jc w:val="left"/>
    </w:pPr>
  </w:style>
  <w:style w:type="paragraph" w:styleId="Verzeichnis5">
    <w:name w:val="toc 5"/>
    <w:basedOn w:val="Standard"/>
    <w:next w:val="Standard"/>
    <w:semiHidden/>
    <w:rsid w:val="004113B1"/>
    <w:pPr>
      <w:tabs>
        <w:tab w:val="left" w:pos="1021"/>
        <w:tab w:val="right" w:leader="dot" w:pos="9071"/>
      </w:tabs>
      <w:spacing w:after="0"/>
      <w:jc w:val="left"/>
    </w:pPr>
  </w:style>
  <w:style w:type="paragraph" w:styleId="Verzeichnis6">
    <w:name w:val="toc 6"/>
    <w:basedOn w:val="Standard"/>
    <w:next w:val="Standard"/>
    <w:semiHidden/>
    <w:rsid w:val="004113B1"/>
    <w:pPr>
      <w:tabs>
        <w:tab w:val="left" w:leader="dot" w:pos="1021"/>
        <w:tab w:val="right" w:leader="dot" w:pos="9071"/>
      </w:tabs>
      <w:spacing w:after="0"/>
      <w:jc w:val="left"/>
    </w:pPr>
    <w:rPr>
      <w:sz w:val="20"/>
    </w:rPr>
  </w:style>
  <w:style w:type="paragraph" w:styleId="Sprechblasentext">
    <w:name w:val="Balloon Text"/>
    <w:basedOn w:val="Standard"/>
    <w:link w:val="SprechblasentextZchn"/>
    <w:uiPriority w:val="99"/>
    <w:semiHidden/>
    <w:unhideWhenUsed/>
    <w:rsid w:val="006C51AF"/>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51AF"/>
    <w:rPr>
      <w:rFonts w:ascii="Tahoma" w:hAnsi="Tahoma" w:cs="Tahoma"/>
      <w:sz w:val="16"/>
      <w:szCs w:val="16"/>
    </w:rPr>
  </w:style>
  <w:style w:type="table" w:styleId="Tabellenraster">
    <w:name w:val="Table Grid"/>
    <w:basedOn w:val="NormaleTabelle"/>
    <w:uiPriority w:val="59"/>
    <w:rsid w:val="00F246A1"/>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75A4F"/>
    <w:pPr>
      <w:ind w:left="720"/>
      <w:contextualSpacing/>
    </w:pPr>
  </w:style>
  <w:style w:type="paragraph" w:styleId="Funotentext">
    <w:name w:val="footnote text"/>
    <w:basedOn w:val="Standard"/>
    <w:link w:val="FunotentextZchn"/>
    <w:semiHidden/>
    <w:rsid w:val="004D411C"/>
    <w:pPr>
      <w:spacing w:after="0"/>
      <w:ind w:left="142" w:hanging="142"/>
      <w:jc w:val="left"/>
    </w:pPr>
    <w:rPr>
      <w:sz w:val="20"/>
    </w:rPr>
  </w:style>
  <w:style w:type="character" w:customStyle="1" w:styleId="FunotentextZchn">
    <w:name w:val="Fußnotentext Zchn"/>
    <w:basedOn w:val="Absatz-Standardschriftart"/>
    <w:link w:val="Funotentext"/>
    <w:semiHidden/>
    <w:rsid w:val="004D411C"/>
  </w:style>
  <w:style w:type="character" w:styleId="Funotenzeichen">
    <w:name w:val="footnote reference"/>
    <w:basedOn w:val="Absatz-Standardschriftart"/>
    <w:uiPriority w:val="99"/>
    <w:semiHidden/>
    <w:rsid w:val="004D411C"/>
    <w:rPr>
      <w:sz w:val="20"/>
      <w:vertAlign w:val="superscript"/>
    </w:rPr>
  </w:style>
  <w:style w:type="character" w:styleId="Kommentarzeichen">
    <w:name w:val="annotation reference"/>
    <w:basedOn w:val="Absatz-Standardschriftart"/>
    <w:uiPriority w:val="99"/>
    <w:semiHidden/>
    <w:unhideWhenUsed/>
    <w:rsid w:val="004D411C"/>
    <w:rPr>
      <w:sz w:val="16"/>
      <w:szCs w:val="16"/>
    </w:rPr>
  </w:style>
  <w:style w:type="paragraph" w:styleId="Kommentartext">
    <w:name w:val="annotation text"/>
    <w:basedOn w:val="Standard"/>
    <w:link w:val="KommentartextZchn"/>
    <w:uiPriority w:val="99"/>
    <w:unhideWhenUsed/>
    <w:rsid w:val="004D411C"/>
    <w:rPr>
      <w:sz w:val="20"/>
    </w:rPr>
  </w:style>
  <w:style w:type="character" w:customStyle="1" w:styleId="KommentartextZchn">
    <w:name w:val="Kommentartext Zchn"/>
    <w:basedOn w:val="Absatz-Standardschriftart"/>
    <w:link w:val="Kommentartext"/>
    <w:uiPriority w:val="99"/>
    <w:rsid w:val="004D411C"/>
  </w:style>
  <w:style w:type="paragraph" w:styleId="Kommentarthema">
    <w:name w:val="annotation subject"/>
    <w:basedOn w:val="Kommentartext"/>
    <w:next w:val="Kommentartext"/>
    <w:link w:val="KommentarthemaZchn"/>
    <w:uiPriority w:val="99"/>
    <w:semiHidden/>
    <w:unhideWhenUsed/>
    <w:rsid w:val="004D411C"/>
    <w:rPr>
      <w:b/>
      <w:bCs/>
    </w:rPr>
  </w:style>
  <w:style w:type="character" w:customStyle="1" w:styleId="KommentarthemaZchn">
    <w:name w:val="Kommentarthema Zchn"/>
    <w:basedOn w:val="KommentartextZchn"/>
    <w:link w:val="Kommentarthema"/>
    <w:uiPriority w:val="99"/>
    <w:semiHidden/>
    <w:rsid w:val="004D411C"/>
    <w:rPr>
      <w:b/>
      <w:bCs/>
    </w:rPr>
  </w:style>
  <w:style w:type="paragraph" w:styleId="Textkrper-Zeileneinzug">
    <w:name w:val="Body Text Indent"/>
    <w:basedOn w:val="Standard"/>
    <w:link w:val="Textkrper-ZeileneinzugZchn"/>
    <w:uiPriority w:val="99"/>
    <w:rsid w:val="000B5FA2"/>
    <w:pPr>
      <w:widowControl w:val="0"/>
      <w:spacing w:after="0"/>
      <w:ind w:left="851"/>
    </w:pPr>
    <w:rPr>
      <w:rFonts w:ascii="Arial" w:hAnsi="Arial"/>
      <w:b/>
      <w:sz w:val="20"/>
    </w:rPr>
  </w:style>
  <w:style w:type="character" w:customStyle="1" w:styleId="Textkrper-ZeileneinzugZchn">
    <w:name w:val="Textkörper-Zeileneinzug Zchn"/>
    <w:basedOn w:val="Absatz-Standardschriftart"/>
    <w:link w:val="Textkrper-Zeileneinzug"/>
    <w:uiPriority w:val="99"/>
    <w:rsid w:val="000B5FA2"/>
    <w:rPr>
      <w:rFonts w:ascii="Arial" w:hAnsi="Arial"/>
      <w:b/>
    </w:rPr>
  </w:style>
  <w:style w:type="paragraph" w:styleId="Textkrper-Einzug2">
    <w:name w:val="Body Text Indent 2"/>
    <w:basedOn w:val="Standard"/>
    <w:link w:val="Textkrper-Einzug2Zchn"/>
    <w:uiPriority w:val="99"/>
    <w:semiHidden/>
    <w:unhideWhenUsed/>
    <w:rsid w:val="00E9666D"/>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E9666D"/>
    <w:rPr>
      <w:rFonts w:asciiTheme="minorHAnsi" w:hAnsiTheme="minorHAnsi"/>
      <w:sz w:val="24"/>
    </w:rPr>
  </w:style>
  <w:style w:type="paragraph" w:customStyle="1" w:styleId="Einrckung2">
    <w:name w:val="Einrückung2"/>
    <w:basedOn w:val="Standard"/>
    <w:rsid w:val="00E9666D"/>
    <w:pPr>
      <w:tabs>
        <w:tab w:val="left" w:pos="1701"/>
        <w:tab w:val="left" w:pos="2410"/>
      </w:tabs>
      <w:spacing w:before="120" w:after="120"/>
      <w:ind w:left="2410" w:hanging="1559"/>
      <w:jc w:val="left"/>
    </w:pPr>
    <w:rPr>
      <w:rFonts w:ascii="Arial" w:hAnsi="Arial"/>
    </w:rPr>
  </w:style>
  <w:style w:type="paragraph" w:styleId="Textkrper">
    <w:name w:val="Body Text"/>
    <w:basedOn w:val="Standard"/>
    <w:link w:val="TextkrperZchn"/>
    <w:uiPriority w:val="99"/>
    <w:semiHidden/>
    <w:unhideWhenUsed/>
    <w:rsid w:val="003C0FD9"/>
    <w:pPr>
      <w:spacing w:after="120"/>
    </w:pPr>
  </w:style>
  <w:style w:type="character" w:customStyle="1" w:styleId="TextkrperZchn">
    <w:name w:val="Textkörper Zchn"/>
    <w:basedOn w:val="Absatz-Standardschriftart"/>
    <w:link w:val="Textkrper"/>
    <w:uiPriority w:val="99"/>
    <w:semiHidden/>
    <w:rsid w:val="003C0FD9"/>
    <w:rPr>
      <w:rFonts w:asciiTheme="minorHAnsi" w:hAnsiTheme="minorHAnsi"/>
      <w:sz w:val="24"/>
    </w:rPr>
  </w:style>
  <w:style w:type="paragraph" w:styleId="Textkrper3">
    <w:name w:val="Body Text 3"/>
    <w:basedOn w:val="Standard"/>
    <w:link w:val="Textkrper3Zchn"/>
    <w:rsid w:val="003C0FD9"/>
    <w:pPr>
      <w:widowControl w:val="0"/>
      <w:spacing w:after="120"/>
      <w:jc w:val="left"/>
    </w:pPr>
    <w:rPr>
      <w:rFonts w:ascii="Times New Roman" w:hAnsi="Times New Roman"/>
      <w:sz w:val="16"/>
      <w:szCs w:val="16"/>
    </w:rPr>
  </w:style>
  <w:style w:type="character" w:customStyle="1" w:styleId="Textkrper3Zchn">
    <w:name w:val="Textkörper 3 Zchn"/>
    <w:basedOn w:val="Absatz-Standardschriftart"/>
    <w:link w:val="Textkrper3"/>
    <w:rsid w:val="003C0FD9"/>
    <w:rPr>
      <w:sz w:val="16"/>
      <w:szCs w:val="16"/>
    </w:rPr>
  </w:style>
  <w:style w:type="character" w:styleId="Hyperlink">
    <w:name w:val="Hyperlink"/>
    <w:basedOn w:val="Absatz-Standardschriftart"/>
    <w:rsid w:val="00363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0535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resymesa.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Vorlagen\Vorlage%20Aktenvermerk.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A0316-5E56-4A7B-B756-E5AD30CEB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Aktenvermerk.dotx</Template>
  <TotalTime>0</TotalTime>
  <Pages>9</Pages>
  <Words>1800</Words>
  <Characters>11343</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
    </vt:vector>
  </TitlesOfParts>
  <Company>Hessische Umweltverwaltung</Company>
  <LinksUpToDate>false</LinksUpToDate>
  <CharactersWithSpaces>13117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Dominik Wildanger</dc:creator>
  <cp:lastModifiedBy>Poppitz, Wolfgang - LfULG</cp:lastModifiedBy>
  <cp:revision>3</cp:revision>
  <cp:lastPrinted>2013-12-05T16:04:00Z</cp:lastPrinted>
  <dcterms:created xsi:type="dcterms:W3CDTF">2014-02-05T12:10:00Z</dcterms:created>
  <dcterms:modified xsi:type="dcterms:W3CDTF">2014-02-05T13:18:00Z</dcterms:modified>
</cp:coreProperties>
</file>